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8A4" w14:textId="77777777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429ACDDB" w14:textId="115AD528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LISTA RANKINGOWA </w:t>
      </w:r>
      <w:r w:rsidR="00DB751C">
        <w:rPr>
          <w:rFonts w:asciiTheme="minorHAnsi" w:hAnsiTheme="minorHAnsi" w:cstheme="minorHAnsi"/>
          <w:b/>
          <w:sz w:val="32"/>
          <w:szCs w:val="32"/>
        </w:rPr>
        <w:t>Z REKRUTACJI</w:t>
      </w:r>
    </w:p>
    <w:p w14:paraId="4A75C55E" w14:textId="195B7B6B" w:rsidR="005E4CE2" w:rsidRDefault="0030117D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 w:rsidRPr="00932F06">
        <w:rPr>
          <w:rFonts w:asciiTheme="minorHAnsi" w:hAnsiTheme="minorHAnsi" w:cstheme="minorHAnsi"/>
          <w:sz w:val="20"/>
          <w:szCs w:val="20"/>
        </w:rPr>
        <w:t xml:space="preserve"> projektu nr </w:t>
      </w:r>
      <w:r w:rsidR="005E4CE2" w:rsidRPr="00932F06">
        <w:rPr>
          <w:rFonts w:asciiTheme="minorHAnsi" w:hAnsiTheme="minorHAnsi" w:cstheme="minorHAnsi"/>
          <w:sz w:val="20"/>
          <w:szCs w:val="20"/>
        </w:rPr>
        <w:t>RPSL.11.04.03-24-000B/19-002</w:t>
      </w:r>
      <w:r w:rsidR="005E4CE2"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b/>
          <w:sz w:val="20"/>
          <w:szCs w:val="20"/>
        </w:rPr>
        <w:t>„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>Śląski program podnoszenia kwalifikacji językowych i komputerowych</w:t>
      </w:r>
      <w:r w:rsidRPr="00932F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sz w:val="20"/>
          <w:szCs w:val="20"/>
        </w:rPr>
        <w:t xml:space="preserve">realizowanego przez 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L. Grant Albert Binda w partnerstwie z </w:t>
      </w:r>
      <w:r w:rsidRPr="00932F06">
        <w:rPr>
          <w:rFonts w:asciiTheme="minorHAnsi" w:hAnsiTheme="minorHAnsi" w:cstheme="minorHAnsi"/>
          <w:sz w:val="20"/>
          <w:szCs w:val="20"/>
        </w:rPr>
        <w:t xml:space="preserve">Perfect English Małgorzata Stone, w ramach Regionalnego Programu Operacyjnego Województwa </w:t>
      </w:r>
      <w:r w:rsidR="005E4CE2" w:rsidRPr="00932F06">
        <w:rPr>
          <w:rFonts w:asciiTheme="minorHAnsi" w:hAnsiTheme="minorHAnsi" w:cstheme="minorHAnsi"/>
          <w:sz w:val="20"/>
          <w:szCs w:val="20"/>
        </w:rPr>
        <w:t>Śląskiego</w:t>
      </w:r>
      <w:r w:rsidRPr="00932F06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Oś Priorytetowa XI Wzmocnienie potencjału edukacyjnego Działanie 11.4 Podnoszenie kwalifikacji zawodowych osób dorosłych Poddziałanie 11.4.3 Kształcenie ustawiczne</w:t>
      </w:r>
      <w:r w:rsidR="000F537D">
        <w:rPr>
          <w:rFonts w:asciiTheme="minorHAnsi" w:hAnsiTheme="minorHAnsi" w:cstheme="minorHAnsi"/>
          <w:sz w:val="20"/>
          <w:szCs w:val="20"/>
        </w:rPr>
        <w:t xml:space="preserve"> - konkurs.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6AAC" w14:textId="6FFB282A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1140D1BD" w14:textId="7EBB0A83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688F2F09" w14:textId="142DAAC2" w:rsid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DB751C" w14:paraId="1FBBE949" w14:textId="77777777" w:rsidTr="00FE24F3">
        <w:tc>
          <w:tcPr>
            <w:tcW w:w="2547" w:type="dxa"/>
            <w:gridSpan w:val="2"/>
          </w:tcPr>
          <w:p w14:paraId="0EA73619" w14:textId="44DCC35E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6513" w:type="dxa"/>
          </w:tcPr>
          <w:p w14:paraId="3FD3143B" w14:textId="2C146D05" w:rsidR="00DB751C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Szkolenie komputerowe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4F3" w14:paraId="47CC98D4" w14:textId="77777777" w:rsidTr="00FE24F3">
        <w:tc>
          <w:tcPr>
            <w:tcW w:w="2547" w:type="dxa"/>
            <w:gridSpan w:val="2"/>
          </w:tcPr>
          <w:p w14:paraId="7319B387" w14:textId="3BF5B7F8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NRUMER GRUPY</w:t>
            </w:r>
          </w:p>
        </w:tc>
        <w:tc>
          <w:tcPr>
            <w:tcW w:w="6513" w:type="dxa"/>
          </w:tcPr>
          <w:p w14:paraId="3C0931E9" w14:textId="62445E1E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8C3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FE24F3" w14:paraId="0B3FA6E6" w14:textId="77777777" w:rsidTr="00FE24F3">
        <w:tc>
          <w:tcPr>
            <w:tcW w:w="2547" w:type="dxa"/>
            <w:gridSpan w:val="2"/>
          </w:tcPr>
          <w:p w14:paraId="0F0FC70C" w14:textId="7F9D004D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REALIZACJI ZAJĘĆ </w:t>
            </w:r>
          </w:p>
        </w:tc>
        <w:tc>
          <w:tcPr>
            <w:tcW w:w="6513" w:type="dxa"/>
          </w:tcPr>
          <w:p w14:paraId="6B53DC84" w14:textId="4A513C67" w:rsidR="00FE24F3" w:rsidRDefault="008C3592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RYBNIK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ZDZ, UL.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KLASZTORNA 14</w:t>
            </w:r>
          </w:p>
        </w:tc>
      </w:tr>
      <w:tr w:rsidR="00FE24F3" w14:paraId="11E90013" w14:textId="77777777" w:rsidTr="00FE24F3">
        <w:tc>
          <w:tcPr>
            <w:tcW w:w="2547" w:type="dxa"/>
            <w:gridSpan w:val="2"/>
          </w:tcPr>
          <w:p w14:paraId="7DA9E991" w14:textId="33DC32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SUBREGION</w:t>
            </w:r>
          </w:p>
        </w:tc>
        <w:tc>
          <w:tcPr>
            <w:tcW w:w="6513" w:type="dxa"/>
          </w:tcPr>
          <w:p w14:paraId="7A726711" w14:textId="4C07D33F" w:rsidR="00FE24F3" w:rsidRDefault="008C3592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ZACHODNI</w:t>
            </w:r>
            <w:bookmarkStart w:id="0" w:name="_GoBack"/>
            <w:bookmarkEnd w:id="0"/>
          </w:p>
        </w:tc>
      </w:tr>
      <w:tr w:rsidR="00FE24F3" w14:paraId="44EC6046" w14:textId="77777777" w:rsidTr="00FE24F3">
        <w:tc>
          <w:tcPr>
            <w:tcW w:w="2547" w:type="dxa"/>
            <w:gridSpan w:val="2"/>
          </w:tcPr>
          <w:p w14:paraId="23F26B3F" w14:textId="75D42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ZAJĘĆ</w:t>
            </w:r>
          </w:p>
        </w:tc>
        <w:tc>
          <w:tcPr>
            <w:tcW w:w="6513" w:type="dxa"/>
          </w:tcPr>
          <w:p w14:paraId="26091160" w14:textId="72EA569B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C3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.01.2020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R., GODZ. </w:t>
            </w:r>
            <w:r w:rsidR="008C3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17:00</w:t>
            </w:r>
          </w:p>
        </w:tc>
      </w:tr>
      <w:tr w:rsidR="00DB751C" w14:paraId="5CEC491F" w14:textId="77777777" w:rsidTr="00FE24F3">
        <w:tc>
          <w:tcPr>
            <w:tcW w:w="2547" w:type="dxa"/>
            <w:gridSpan w:val="2"/>
          </w:tcPr>
          <w:p w14:paraId="4F191179" w14:textId="17B38189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ZAJĘCI</w:t>
            </w:r>
          </w:p>
        </w:tc>
        <w:tc>
          <w:tcPr>
            <w:tcW w:w="6513" w:type="dxa"/>
          </w:tcPr>
          <w:p w14:paraId="0FC03CE1" w14:textId="7FF4480E" w:rsidR="00DB751C" w:rsidRDefault="008C3592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CZWARTEK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GODZ.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17:00-20:15</w:t>
            </w:r>
          </w:p>
        </w:tc>
      </w:tr>
      <w:tr w:rsidR="008C3592" w14:paraId="6F080773" w14:textId="77777777" w:rsidTr="008C3592">
        <w:tc>
          <w:tcPr>
            <w:tcW w:w="846" w:type="dxa"/>
          </w:tcPr>
          <w:p w14:paraId="242B54CA" w14:textId="52BA5F71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A0DD" w14:textId="4551EC26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319280 - K</w:t>
            </w:r>
          </w:p>
        </w:tc>
      </w:tr>
      <w:tr w:rsidR="008C3592" w14:paraId="7416CC0C" w14:textId="77777777" w:rsidTr="008C3592">
        <w:tc>
          <w:tcPr>
            <w:tcW w:w="846" w:type="dxa"/>
          </w:tcPr>
          <w:p w14:paraId="18BC6F0C" w14:textId="4ECC1421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62B" w14:textId="40C6B9E6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2791854 - K</w:t>
            </w:r>
          </w:p>
        </w:tc>
      </w:tr>
      <w:tr w:rsidR="008C3592" w14:paraId="6A6C767A" w14:textId="77777777" w:rsidTr="008C3592">
        <w:tc>
          <w:tcPr>
            <w:tcW w:w="846" w:type="dxa"/>
          </w:tcPr>
          <w:p w14:paraId="299ECCB1" w14:textId="08FEB29D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5E2B" w14:textId="68C1892D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320654 - K</w:t>
            </w:r>
          </w:p>
        </w:tc>
      </w:tr>
      <w:tr w:rsidR="008C3592" w14:paraId="0E0B29FB" w14:textId="77777777" w:rsidTr="008C3592">
        <w:tc>
          <w:tcPr>
            <w:tcW w:w="846" w:type="dxa"/>
          </w:tcPr>
          <w:p w14:paraId="0C2AA07E" w14:textId="41968CC0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7C1" w14:textId="56DFD4D6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259110 - K</w:t>
            </w:r>
          </w:p>
        </w:tc>
      </w:tr>
      <w:tr w:rsidR="008C3592" w14:paraId="784FD416" w14:textId="77777777" w:rsidTr="008C3592">
        <w:tc>
          <w:tcPr>
            <w:tcW w:w="846" w:type="dxa"/>
          </w:tcPr>
          <w:p w14:paraId="5D56471E" w14:textId="3F3B43BA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27EF" w14:textId="4305F393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3221340 - K</w:t>
            </w:r>
          </w:p>
        </w:tc>
      </w:tr>
      <w:tr w:rsidR="008C3592" w14:paraId="5C878388" w14:textId="77777777" w:rsidTr="008C3592">
        <w:tc>
          <w:tcPr>
            <w:tcW w:w="846" w:type="dxa"/>
          </w:tcPr>
          <w:p w14:paraId="29884F26" w14:textId="664B4A1A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1B8" w14:textId="7413BA81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3341276 - M</w:t>
            </w:r>
          </w:p>
        </w:tc>
      </w:tr>
      <w:tr w:rsidR="008C3592" w14:paraId="4E177ABD" w14:textId="77777777" w:rsidTr="008C3592">
        <w:tc>
          <w:tcPr>
            <w:tcW w:w="846" w:type="dxa"/>
          </w:tcPr>
          <w:p w14:paraId="307819F9" w14:textId="0A62D264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DE0" w14:textId="0CC04ACA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3341572 - K</w:t>
            </w:r>
          </w:p>
        </w:tc>
      </w:tr>
      <w:tr w:rsidR="008C3592" w14:paraId="246893D0" w14:textId="77777777" w:rsidTr="008C3592">
        <w:tc>
          <w:tcPr>
            <w:tcW w:w="846" w:type="dxa"/>
          </w:tcPr>
          <w:p w14:paraId="75CC7F9F" w14:textId="5CE04DF8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E43B" w14:textId="3F9EB7C2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348352 - K</w:t>
            </w:r>
          </w:p>
        </w:tc>
      </w:tr>
      <w:tr w:rsidR="008C3592" w14:paraId="54DD4D4E" w14:textId="77777777" w:rsidTr="008C3592">
        <w:tc>
          <w:tcPr>
            <w:tcW w:w="846" w:type="dxa"/>
          </w:tcPr>
          <w:p w14:paraId="5AFB4703" w14:textId="63471186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1D9F" w14:textId="55913F4C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346200 - K</w:t>
            </w:r>
          </w:p>
        </w:tc>
      </w:tr>
      <w:tr w:rsidR="008C3592" w14:paraId="4DF55DD4" w14:textId="77777777" w:rsidTr="008C3592">
        <w:tc>
          <w:tcPr>
            <w:tcW w:w="846" w:type="dxa"/>
          </w:tcPr>
          <w:p w14:paraId="48EB7C95" w14:textId="280E697A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267" w14:textId="11175751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950 - K</w:t>
            </w:r>
          </w:p>
        </w:tc>
      </w:tr>
      <w:tr w:rsidR="008C3592" w14:paraId="062871E7" w14:textId="77777777" w:rsidTr="008C3592">
        <w:tc>
          <w:tcPr>
            <w:tcW w:w="846" w:type="dxa"/>
          </w:tcPr>
          <w:p w14:paraId="591D61A2" w14:textId="4DC766AD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8F7" w14:textId="08ECE5DF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10416 - K</w:t>
            </w:r>
          </w:p>
        </w:tc>
      </w:tr>
      <w:tr w:rsidR="008C3592" w14:paraId="2E8C3D84" w14:textId="77777777" w:rsidTr="008C3592">
        <w:tc>
          <w:tcPr>
            <w:tcW w:w="846" w:type="dxa"/>
          </w:tcPr>
          <w:p w14:paraId="58A65A0C" w14:textId="47B77409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1DE" w14:textId="4F2FAAE7" w:rsidR="008C3592" w:rsidRDefault="008C3592" w:rsidP="008C3592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12455 - K</w:t>
            </w:r>
          </w:p>
        </w:tc>
      </w:tr>
      <w:tr w:rsidR="00FE24F3" w14:paraId="368D7877" w14:textId="77777777" w:rsidTr="000773A8">
        <w:tc>
          <w:tcPr>
            <w:tcW w:w="9060" w:type="dxa"/>
            <w:gridSpan w:val="3"/>
          </w:tcPr>
          <w:p w14:paraId="5F6B684F" w14:textId="50C4E8A2" w:rsidR="00FE24F3" w:rsidRDefault="00FE24F3" w:rsidP="00FE24F3">
            <w:pPr>
              <w:spacing w:before="6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REZERWOWA</w:t>
            </w:r>
          </w:p>
        </w:tc>
      </w:tr>
      <w:tr w:rsidR="00FE24F3" w14:paraId="3B8E1618" w14:textId="77777777" w:rsidTr="00FE24F3">
        <w:tc>
          <w:tcPr>
            <w:tcW w:w="846" w:type="dxa"/>
          </w:tcPr>
          <w:p w14:paraId="6C5337EE" w14:textId="09BEDED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</w:tcPr>
          <w:p w14:paraId="4F95A956" w14:textId="13135766" w:rsidR="00FE24F3" w:rsidRPr="00FE24F3" w:rsidRDefault="0065789B" w:rsidP="00FE24F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78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8C359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Pr="0065789B">
              <w:rPr>
                <w:rFonts w:ascii="Calibri" w:hAnsi="Calibri"/>
                <w:color w:val="000000"/>
                <w:sz w:val="22"/>
                <w:szCs w:val="22"/>
              </w:rPr>
              <w:t xml:space="preserve">2874 </w:t>
            </w:r>
            <w:r w:rsidR="00FE24F3">
              <w:rPr>
                <w:rFonts w:ascii="Calibri" w:hAnsi="Calibri"/>
                <w:color w:val="000000"/>
                <w:sz w:val="22"/>
                <w:szCs w:val="22"/>
              </w:rPr>
              <w:t>- K</w:t>
            </w:r>
          </w:p>
        </w:tc>
      </w:tr>
      <w:tr w:rsidR="00FE24F3" w14:paraId="0E312D92" w14:textId="77777777" w:rsidTr="00FE24F3">
        <w:tc>
          <w:tcPr>
            <w:tcW w:w="846" w:type="dxa"/>
          </w:tcPr>
          <w:p w14:paraId="54F265FE" w14:textId="55D9ECAA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</w:tcPr>
          <w:p w14:paraId="723FA1DA" w14:textId="6DF7E9B6" w:rsidR="00FE24F3" w:rsidRPr="00DB751C" w:rsidRDefault="00DB751C" w:rsidP="00DB751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  <w:r w:rsidR="008C359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="000E72BD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8C3592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FE24F3" w14:paraId="7C565394" w14:textId="77777777" w:rsidTr="00FE24F3">
        <w:tc>
          <w:tcPr>
            <w:tcW w:w="846" w:type="dxa"/>
          </w:tcPr>
          <w:p w14:paraId="0FADF9CE" w14:textId="7777777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  <w:gridSpan w:val="2"/>
          </w:tcPr>
          <w:p w14:paraId="20551D6B" w14:textId="7777777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14E010" w14:textId="77777777" w:rsidR="00FE24F3" w:rsidRP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F355" w14:textId="68C6AB43" w:rsidR="00D113EA" w:rsidRDefault="00D113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8A50953" w14:textId="5E6382C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A9CED07" w14:textId="7777777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40441F8F" w14:textId="1CD66AAA" w:rsidR="00FE24F3" w:rsidRDefault="008A4BEA" w:rsidP="008A4BEA">
      <w:pPr>
        <w:pStyle w:val="Default"/>
        <w:spacing w:after="2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740290E8" w14:textId="0890007A" w:rsidR="00FE24F3" w:rsidRDefault="00D007E7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Zatwierdził Asystent Koordynatora Projektu</w:t>
      </w:r>
    </w:p>
    <w:p w14:paraId="176EEACA" w14:textId="77777777" w:rsidR="008A4BEA" w:rsidRPr="00932F06" w:rsidRDefault="008A4BEA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sectPr w:rsidR="008A4BEA" w:rsidRPr="00932F06" w:rsidSect="00246A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142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BDAB" w14:textId="77777777" w:rsidR="00A97301" w:rsidRDefault="00A97301">
      <w:r>
        <w:separator/>
      </w:r>
    </w:p>
  </w:endnote>
  <w:endnote w:type="continuationSeparator" w:id="0">
    <w:p w14:paraId="4EEFB731" w14:textId="77777777" w:rsidR="00A97301" w:rsidRDefault="00A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2F5" w14:textId="77777777" w:rsidR="00932F06" w:rsidRPr="00246A32" w:rsidRDefault="00932F06" w:rsidP="00246A32">
    <w:pPr>
      <w:spacing w:line="175" w:lineRule="exact"/>
      <w:ind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154941B6" w14:textId="77777777" w:rsidR="00932F06" w:rsidRPr="00246A32" w:rsidRDefault="00932F06" w:rsidP="00246A32">
    <w:pPr>
      <w:spacing w:before="13"/>
      <w:ind w:left="22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715" w14:textId="77777777" w:rsidR="00C26009" w:rsidRPr="00246A32" w:rsidRDefault="00C26009" w:rsidP="00C96761">
    <w:pPr>
      <w:spacing w:line="175" w:lineRule="exact"/>
      <w:ind w:left="21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0361C826" w14:textId="23411A3A" w:rsidR="00C26009" w:rsidRPr="00246A32" w:rsidRDefault="00C26009" w:rsidP="00C96761">
    <w:pPr>
      <w:spacing w:before="13"/>
      <w:ind w:left="22" w:right="22"/>
      <w:jc w:val="center"/>
      <w:rPr>
        <w:rFonts w:ascii="Calibri" w:hAnsi="Calibri"/>
        <w:w w:val="90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  <w:p w14:paraId="1397DAD2" w14:textId="77777777" w:rsidR="00DB762B" w:rsidRPr="00C96761" w:rsidRDefault="00DB762B" w:rsidP="00C96761">
    <w:pPr>
      <w:spacing w:before="13"/>
      <w:ind w:left="22" w:right="22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4D30" w14:textId="77777777" w:rsidR="00A97301" w:rsidRDefault="00A97301">
      <w:r>
        <w:separator/>
      </w:r>
    </w:p>
  </w:footnote>
  <w:footnote w:type="continuationSeparator" w:id="0">
    <w:p w14:paraId="52511C46" w14:textId="77777777" w:rsidR="00A97301" w:rsidRDefault="00A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F36" w14:textId="6B6DE5E7" w:rsidR="001F3D41" w:rsidRDefault="001F3D41">
    <w:pPr>
      <w:pStyle w:val="Nagwek"/>
    </w:pPr>
    <w:r>
      <w:rPr>
        <w:noProof/>
      </w:rPr>
      <w:drawing>
        <wp:anchor distT="0" distB="0" distL="0" distR="0" simplePos="0" relativeHeight="251665408" behindDoc="1" locked="0" layoutInCell="1" allowOverlap="1" wp14:anchorId="7219C706" wp14:editId="2AD3BE40">
          <wp:simplePos x="0" y="0"/>
          <wp:positionH relativeFrom="page">
            <wp:posOffset>579755</wp:posOffset>
          </wp:positionH>
          <wp:positionV relativeFrom="page">
            <wp:posOffset>332740</wp:posOffset>
          </wp:positionV>
          <wp:extent cx="6170536" cy="667183"/>
          <wp:effectExtent l="0" t="0" r="1905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0D5" w14:textId="2AFE512B" w:rsidR="00C26009" w:rsidRDefault="001F3D4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377ABE5E" wp14:editId="7AE5E773">
          <wp:simplePos x="0" y="0"/>
          <wp:positionH relativeFrom="page">
            <wp:posOffset>836930</wp:posOffset>
          </wp:positionH>
          <wp:positionV relativeFrom="page">
            <wp:posOffset>285115</wp:posOffset>
          </wp:positionV>
          <wp:extent cx="6170536" cy="667183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EA"/>
    <w:multiLevelType w:val="hybridMultilevel"/>
    <w:tmpl w:val="70B41990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3641B04"/>
    <w:multiLevelType w:val="hybridMultilevel"/>
    <w:tmpl w:val="4D54ECAE"/>
    <w:lvl w:ilvl="0" w:tplc="B2FC1FCE"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B06"/>
    <w:multiLevelType w:val="hybridMultilevel"/>
    <w:tmpl w:val="BCDA77C8"/>
    <w:lvl w:ilvl="0" w:tplc="5A0CD86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7E6"/>
    <w:multiLevelType w:val="hybridMultilevel"/>
    <w:tmpl w:val="7D3627FC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C4C"/>
    <w:multiLevelType w:val="hybridMultilevel"/>
    <w:tmpl w:val="FF7248F4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902"/>
    <w:multiLevelType w:val="hybridMultilevel"/>
    <w:tmpl w:val="36DC16D6"/>
    <w:lvl w:ilvl="0" w:tplc="9200B496">
      <w:numFmt w:val="bullet"/>
      <w:lvlText w:val=""/>
      <w:lvlJc w:val="left"/>
      <w:pPr>
        <w:ind w:left="617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D50F5AE">
      <w:numFmt w:val="bullet"/>
      <w:lvlText w:val="•"/>
      <w:lvlJc w:val="left"/>
      <w:pPr>
        <w:ind w:left="1606" w:hanging="284"/>
      </w:pPr>
      <w:rPr>
        <w:rFonts w:hint="default"/>
        <w:lang w:val="pl-PL" w:eastAsia="pl-PL" w:bidi="pl-PL"/>
      </w:rPr>
    </w:lvl>
    <w:lvl w:ilvl="2" w:tplc="BC1275CE">
      <w:numFmt w:val="bullet"/>
      <w:lvlText w:val="•"/>
      <w:lvlJc w:val="left"/>
      <w:pPr>
        <w:ind w:left="2593" w:hanging="284"/>
      </w:pPr>
      <w:rPr>
        <w:rFonts w:hint="default"/>
        <w:lang w:val="pl-PL" w:eastAsia="pl-PL" w:bidi="pl-PL"/>
      </w:rPr>
    </w:lvl>
    <w:lvl w:ilvl="3" w:tplc="D39E0CCA">
      <w:numFmt w:val="bullet"/>
      <w:lvlText w:val="•"/>
      <w:lvlJc w:val="left"/>
      <w:pPr>
        <w:ind w:left="3579" w:hanging="284"/>
      </w:pPr>
      <w:rPr>
        <w:rFonts w:hint="default"/>
        <w:lang w:val="pl-PL" w:eastAsia="pl-PL" w:bidi="pl-PL"/>
      </w:rPr>
    </w:lvl>
    <w:lvl w:ilvl="4" w:tplc="0382111A">
      <w:numFmt w:val="bullet"/>
      <w:lvlText w:val="•"/>
      <w:lvlJc w:val="left"/>
      <w:pPr>
        <w:ind w:left="4566" w:hanging="284"/>
      </w:pPr>
      <w:rPr>
        <w:rFonts w:hint="default"/>
        <w:lang w:val="pl-PL" w:eastAsia="pl-PL" w:bidi="pl-PL"/>
      </w:rPr>
    </w:lvl>
    <w:lvl w:ilvl="5" w:tplc="64B6101E">
      <w:numFmt w:val="bullet"/>
      <w:lvlText w:val="•"/>
      <w:lvlJc w:val="left"/>
      <w:pPr>
        <w:ind w:left="5553" w:hanging="284"/>
      </w:pPr>
      <w:rPr>
        <w:rFonts w:hint="default"/>
        <w:lang w:val="pl-PL" w:eastAsia="pl-PL" w:bidi="pl-PL"/>
      </w:rPr>
    </w:lvl>
    <w:lvl w:ilvl="6" w:tplc="92960030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8C46FD72">
      <w:numFmt w:val="bullet"/>
      <w:lvlText w:val="•"/>
      <w:lvlJc w:val="left"/>
      <w:pPr>
        <w:ind w:left="7526" w:hanging="284"/>
      </w:pPr>
      <w:rPr>
        <w:rFonts w:hint="default"/>
        <w:lang w:val="pl-PL" w:eastAsia="pl-PL" w:bidi="pl-PL"/>
      </w:rPr>
    </w:lvl>
    <w:lvl w:ilvl="8" w:tplc="8B9A36AA">
      <w:numFmt w:val="bullet"/>
      <w:lvlText w:val="•"/>
      <w:lvlJc w:val="left"/>
      <w:pPr>
        <w:ind w:left="851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8E26BF8"/>
    <w:multiLevelType w:val="hybridMultilevel"/>
    <w:tmpl w:val="AD1235B2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B67"/>
    <w:multiLevelType w:val="hybridMultilevel"/>
    <w:tmpl w:val="EEB64716"/>
    <w:lvl w:ilvl="0" w:tplc="B2FC1FCE">
      <w:numFmt w:val="bullet"/>
      <w:lvlText w:val=""/>
      <w:lvlJc w:val="left"/>
      <w:pPr>
        <w:ind w:left="2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BCF"/>
    <w:multiLevelType w:val="hybridMultilevel"/>
    <w:tmpl w:val="D66EC552"/>
    <w:lvl w:ilvl="0" w:tplc="5A30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10"/>
    <w:multiLevelType w:val="hybridMultilevel"/>
    <w:tmpl w:val="E06AC7E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3A56A3"/>
    <w:multiLevelType w:val="hybridMultilevel"/>
    <w:tmpl w:val="F2C07AE2"/>
    <w:lvl w:ilvl="0" w:tplc="C338DF74">
      <w:numFmt w:val="bullet"/>
      <w:lvlText w:val="☐"/>
      <w:lvlJc w:val="left"/>
      <w:pPr>
        <w:ind w:left="289" w:hanging="262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E330485A">
      <w:numFmt w:val="bullet"/>
      <w:lvlText w:val="•"/>
      <w:lvlJc w:val="left"/>
      <w:pPr>
        <w:ind w:left="931" w:hanging="262"/>
      </w:pPr>
      <w:rPr>
        <w:rFonts w:hint="default"/>
        <w:lang w:val="pl-PL" w:eastAsia="pl-PL" w:bidi="pl-PL"/>
      </w:rPr>
    </w:lvl>
    <w:lvl w:ilvl="2" w:tplc="178EE190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01F809EE">
      <w:numFmt w:val="bullet"/>
      <w:lvlText w:val="•"/>
      <w:lvlJc w:val="left"/>
      <w:pPr>
        <w:ind w:left="2233" w:hanging="262"/>
      </w:pPr>
      <w:rPr>
        <w:rFonts w:hint="default"/>
        <w:lang w:val="pl-PL" w:eastAsia="pl-PL" w:bidi="pl-PL"/>
      </w:rPr>
    </w:lvl>
    <w:lvl w:ilvl="4" w:tplc="34C862E2">
      <w:numFmt w:val="bullet"/>
      <w:lvlText w:val="•"/>
      <w:lvlJc w:val="left"/>
      <w:pPr>
        <w:ind w:left="2884" w:hanging="262"/>
      </w:pPr>
      <w:rPr>
        <w:rFonts w:hint="default"/>
        <w:lang w:val="pl-PL" w:eastAsia="pl-PL" w:bidi="pl-PL"/>
      </w:rPr>
    </w:lvl>
    <w:lvl w:ilvl="5" w:tplc="E714660A">
      <w:numFmt w:val="bullet"/>
      <w:lvlText w:val="•"/>
      <w:lvlJc w:val="left"/>
      <w:pPr>
        <w:ind w:left="3535" w:hanging="262"/>
      </w:pPr>
      <w:rPr>
        <w:rFonts w:hint="default"/>
        <w:lang w:val="pl-PL" w:eastAsia="pl-PL" w:bidi="pl-PL"/>
      </w:rPr>
    </w:lvl>
    <w:lvl w:ilvl="6" w:tplc="20407F12">
      <w:numFmt w:val="bullet"/>
      <w:lvlText w:val="•"/>
      <w:lvlJc w:val="left"/>
      <w:pPr>
        <w:ind w:left="4186" w:hanging="262"/>
      </w:pPr>
      <w:rPr>
        <w:rFonts w:hint="default"/>
        <w:lang w:val="pl-PL" w:eastAsia="pl-PL" w:bidi="pl-PL"/>
      </w:rPr>
    </w:lvl>
    <w:lvl w:ilvl="7" w:tplc="56A453E0">
      <w:numFmt w:val="bullet"/>
      <w:lvlText w:val="•"/>
      <w:lvlJc w:val="left"/>
      <w:pPr>
        <w:ind w:left="4837" w:hanging="262"/>
      </w:pPr>
      <w:rPr>
        <w:rFonts w:hint="default"/>
        <w:lang w:val="pl-PL" w:eastAsia="pl-PL" w:bidi="pl-PL"/>
      </w:rPr>
    </w:lvl>
    <w:lvl w:ilvl="8" w:tplc="4262039C">
      <w:numFmt w:val="bullet"/>
      <w:lvlText w:val="•"/>
      <w:lvlJc w:val="left"/>
      <w:pPr>
        <w:ind w:left="5488" w:hanging="262"/>
      </w:pPr>
      <w:rPr>
        <w:rFonts w:hint="default"/>
        <w:lang w:val="pl-PL" w:eastAsia="pl-PL" w:bidi="pl-PL"/>
      </w:rPr>
    </w:lvl>
  </w:abstractNum>
  <w:abstractNum w:abstractNumId="17" w15:restartNumberingAfterBreak="0">
    <w:nsid w:val="53702820"/>
    <w:multiLevelType w:val="hybridMultilevel"/>
    <w:tmpl w:val="02E0CCB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CE"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4D6D"/>
    <w:multiLevelType w:val="hybridMultilevel"/>
    <w:tmpl w:val="1666A9B0"/>
    <w:lvl w:ilvl="0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107DF"/>
    <w:multiLevelType w:val="hybridMultilevel"/>
    <w:tmpl w:val="2D8A7DB0"/>
    <w:lvl w:ilvl="0" w:tplc="2DF2E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76A"/>
    <w:multiLevelType w:val="hybridMultilevel"/>
    <w:tmpl w:val="0DD29376"/>
    <w:lvl w:ilvl="0" w:tplc="72C6A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75F"/>
    <w:multiLevelType w:val="hybridMultilevel"/>
    <w:tmpl w:val="5E54228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593A"/>
    <w:multiLevelType w:val="hybridMultilevel"/>
    <w:tmpl w:val="932C729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7B12"/>
    <w:multiLevelType w:val="hybridMultilevel"/>
    <w:tmpl w:val="1BF0163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5"/>
  </w:num>
  <w:num w:numId="5">
    <w:abstractNumId w:val="6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B"/>
    <w:rsid w:val="00017D93"/>
    <w:rsid w:val="00027E4F"/>
    <w:rsid w:val="00051638"/>
    <w:rsid w:val="00061F20"/>
    <w:rsid w:val="00080D83"/>
    <w:rsid w:val="0008392A"/>
    <w:rsid w:val="000D0743"/>
    <w:rsid w:val="000D283E"/>
    <w:rsid w:val="000E72BD"/>
    <w:rsid w:val="000F537D"/>
    <w:rsid w:val="000F71D8"/>
    <w:rsid w:val="00100DBB"/>
    <w:rsid w:val="00117596"/>
    <w:rsid w:val="00122422"/>
    <w:rsid w:val="00124D4A"/>
    <w:rsid w:val="00130B23"/>
    <w:rsid w:val="00180069"/>
    <w:rsid w:val="001B210F"/>
    <w:rsid w:val="001F3D41"/>
    <w:rsid w:val="0020540E"/>
    <w:rsid w:val="00217F54"/>
    <w:rsid w:val="00233B5C"/>
    <w:rsid w:val="00241C1F"/>
    <w:rsid w:val="002425AE"/>
    <w:rsid w:val="00242CB4"/>
    <w:rsid w:val="00246A32"/>
    <w:rsid w:val="00261C60"/>
    <w:rsid w:val="00291E79"/>
    <w:rsid w:val="002C6347"/>
    <w:rsid w:val="002F3401"/>
    <w:rsid w:val="0030117D"/>
    <w:rsid w:val="00314752"/>
    <w:rsid w:val="00320AAC"/>
    <w:rsid w:val="003229BF"/>
    <w:rsid w:val="00325198"/>
    <w:rsid w:val="00350A83"/>
    <w:rsid w:val="0035482A"/>
    <w:rsid w:val="00356CA3"/>
    <w:rsid w:val="003619F2"/>
    <w:rsid w:val="00365820"/>
    <w:rsid w:val="00366F3F"/>
    <w:rsid w:val="00367D63"/>
    <w:rsid w:val="00383F35"/>
    <w:rsid w:val="003A021F"/>
    <w:rsid w:val="003A2ED8"/>
    <w:rsid w:val="003C554F"/>
    <w:rsid w:val="003C776A"/>
    <w:rsid w:val="0040149C"/>
    <w:rsid w:val="00414478"/>
    <w:rsid w:val="004525E2"/>
    <w:rsid w:val="00484427"/>
    <w:rsid w:val="004861BD"/>
    <w:rsid w:val="00492BD3"/>
    <w:rsid w:val="004B70BD"/>
    <w:rsid w:val="00513B56"/>
    <w:rsid w:val="00516E7C"/>
    <w:rsid w:val="0052111D"/>
    <w:rsid w:val="00523010"/>
    <w:rsid w:val="005351B2"/>
    <w:rsid w:val="00537F26"/>
    <w:rsid w:val="00566C4C"/>
    <w:rsid w:val="005760A9"/>
    <w:rsid w:val="0058202E"/>
    <w:rsid w:val="005918A7"/>
    <w:rsid w:val="00594464"/>
    <w:rsid w:val="00595EFF"/>
    <w:rsid w:val="005A0BC7"/>
    <w:rsid w:val="005A565D"/>
    <w:rsid w:val="005E2756"/>
    <w:rsid w:val="005E3C1D"/>
    <w:rsid w:val="005E4CE2"/>
    <w:rsid w:val="00621F12"/>
    <w:rsid w:val="00622781"/>
    <w:rsid w:val="0064009C"/>
    <w:rsid w:val="00640BFF"/>
    <w:rsid w:val="0065789B"/>
    <w:rsid w:val="00685086"/>
    <w:rsid w:val="00685A2B"/>
    <w:rsid w:val="0069621B"/>
    <w:rsid w:val="006F209E"/>
    <w:rsid w:val="00704C64"/>
    <w:rsid w:val="00724A5F"/>
    <w:rsid w:val="00727F94"/>
    <w:rsid w:val="007337EB"/>
    <w:rsid w:val="00734822"/>
    <w:rsid w:val="00745D18"/>
    <w:rsid w:val="00766BF3"/>
    <w:rsid w:val="007753BE"/>
    <w:rsid w:val="00776530"/>
    <w:rsid w:val="00791E8E"/>
    <w:rsid w:val="0079388F"/>
    <w:rsid w:val="007A0109"/>
    <w:rsid w:val="007B2500"/>
    <w:rsid w:val="007D61D6"/>
    <w:rsid w:val="007E11FE"/>
    <w:rsid w:val="007E1B19"/>
    <w:rsid w:val="007F3623"/>
    <w:rsid w:val="00814222"/>
    <w:rsid w:val="00827311"/>
    <w:rsid w:val="00834BB4"/>
    <w:rsid w:val="00835187"/>
    <w:rsid w:val="0083787D"/>
    <w:rsid w:val="00841D85"/>
    <w:rsid w:val="00854609"/>
    <w:rsid w:val="00856E3A"/>
    <w:rsid w:val="008702C3"/>
    <w:rsid w:val="00884D68"/>
    <w:rsid w:val="0088788B"/>
    <w:rsid w:val="008945D9"/>
    <w:rsid w:val="008A4BEA"/>
    <w:rsid w:val="008B6CE6"/>
    <w:rsid w:val="008C139A"/>
    <w:rsid w:val="008C3592"/>
    <w:rsid w:val="00916BB1"/>
    <w:rsid w:val="00917288"/>
    <w:rsid w:val="00932F06"/>
    <w:rsid w:val="00974038"/>
    <w:rsid w:val="009871BD"/>
    <w:rsid w:val="00992D9E"/>
    <w:rsid w:val="00993500"/>
    <w:rsid w:val="009D71C1"/>
    <w:rsid w:val="009E060E"/>
    <w:rsid w:val="009F2CF0"/>
    <w:rsid w:val="00A04690"/>
    <w:rsid w:val="00A40DD3"/>
    <w:rsid w:val="00A67622"/>
    <w:rsid w:val="00A8311B"/>
    <w:rsid w:val="00A95C93"/>
    <w:rsid w:val="00A97301"/>
    <w:rsid w:val="00AC5A68"/>
    <w:rsid w:val="00B01F08"/>
    <w:rsid w:val="00B16E8F"/>
    <w:rsid w:val="00B30401"/>
    <w:rsid w:val="00B57B3F"/>
    <w:rsid w:val="00B6637D"/>
    <w:rsid w:val="00B76CED"/>
    <w:rsid w:val="00BA33DB"/>
    <w:rsid w:val="00BB76D0"/>
    <w:rsid w:val="00BC363C"/>
    <w:rsid w:val="00BC4F96"/>
    <w:rsid w:val="00C26009"/>
    <w:rsid w:val="00C62410"/>
    <w:rsid w:val="00C62C24"/>
    <w:rsid w:val="00C635B6"/>
    <w:rsid w:val="00C774E6"/>
    <w:rsid w:val="00C96586"/>
    <w:rsid w:val="00C96761"/>
    <w:rsid w:val="00CA12C5"/>
    <w:rsid w:val="00CA20F9"/>
    <w:rsid w:val="00CB6363"/>
    <w:rsid w:val="00CB70A7"/>
    <w:rsid w:val="00CC263D"/>
    <w:rsid w:val="00CD7DD3"/>
    <w:rsid w:val="00CE005B"/>
    <w:rsid w:val="00CE09BD"/>
    <w:rsid w:val="00CF1A4A"/>
    <w:rsid w:val="00D007E7"/>
    <w:rsid w:val="00D0361A"/>
    <w:rsid w:val="00D113EA"/>
    <w:rsid w:val="00D15188"/>
    <w:rsid w:val="00D30ADD"/>
    <w:rsid w:val="00D31B34"/>
    <w:rsid w:val="00D43A0D"/>
    <w:rsid w:val="00D46867"/>
    <w:rsid w:val="00D526F3"/>
    <w:rsid w:val="00D65E6E"/>
    <w:rsid w:val="00DB751C"/>
    <w:rsid w:val="00DB762B"/>
    <w:rsid w:val="00DC733E"/>
    <w:rsid w:val="00DF57BE"/>
    <w:rsid w:val="00E02EC4"/>
    <w:rsid w:val="00E06500"/>
    <w:rsid w:val="00E57060"/>
    <w:rsid w:val="00E77861"/>
    <w:rsid w:val="00E87616"/>
    <w:rsid w:val="00E92047"/>
    <w:rsid w:val="00EA5C16"/>
    <w:rsid w:val="00EE2749"/>
    <w:rsid w:val="00EF000D"/>
    <w:rsid w:val="00F0482F"/>
    <w:rsid w:val="00F053CD"/>
    <w:rsid w:val="00F1396C"/>
    <w:rsid w:val="00F16FC8"/>
    <w:rsid w:val="00F30358"/>
    <w:rsid w:val="00F373E9"/>
    <w:rsid w:val="00F545A3"/>
    <w:rsid w:val="00F57288"/>
    <w:rsid w:val="00FB48AC"/>
    <w:rsid w:val="00FB5706"/>
    <w:rsid w:val="00FB6296"/>
    <w:rsid w:val="00FC0B91"/>
    <w:rsid w:val="00FC3709"/>
    <w:rsid w:val="00FD30A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B0281E"/>
  <w15:docId w15:val="{23BF4A84-F216-435B-91EB-800D7C7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88B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88788B"/>
    <w:rPr>
      <w:b/>
      <w:sz w:val="28"/>
    </w:rPr>
  </w:style>
  <w:style w:type="paragraph" w:styleId="Tekstpodstawowy">
    <w:name w:val="Body Text"/>
    <w:aliases w:val="wypunktowanie"/>
    <w:basedOn w:val="Normalny"/>
    <w:link w:val="TekstpodstawowyZnak"/>
    <w:rsid w:val="0088788B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8788B"/>
    <w:rPr>
      <w:rFonts w:ascii="Arial" w:hAnsi="Arial"/>
      <w:sz w:val="22"/>
    </w:rPr>
  </w:style>
  <w:style w:type="paragraph" w:customStyle="1" w:styleId="Default">
    <w:name w:val="Default"/>
    <w:rsid w:val="0030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F572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7288"/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7288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D31B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1B34"/>
  </w:style>
  <w:style w:type="character" w:styleId="Odwoanieprzypisudolnego">
    <w:name w:val="footnote reference"/>
    <w:basedOn w:val="Domylnaczcionkaakapitu"/>
    <w:rsid w:val="00D31B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E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D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56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Znak">
    <w:name w:val="Nagłówek Znak"/>
    <w:link w:val="Nagwek"/>
    <w:uiPriority w:val="99"/>
    <w:rsid w:val="00C9676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0B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E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C105-8BF5-4702-94E7-FB2C522B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Pretender</dc:creator>
  <cp:lastModifiedBy>ptoka</cp:lastModifiedBy>
  <cp:revision>9</cp:revision>
  <cp:lastPrinted>2019-09-10T08:35:00Z</cp:lastPrinted>
  <dcterms:created xsi:type="dcterms:W3CDTF">2019-09-10T07:27:00Z</dcterms:created>
  <dcterms:modified xsi:type="dcterms:W3CDTF">2020-01-16T12:26:00Z</dcterms:modified>
</cp:coreProperties>
</file>