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988A4" w14:textId="77777777" w:rsidR="00FE24F3" w:rsidRDefault="00FE24F3" w:rsidP="005E4CE2">
      <w:pPr>
        <w:spacing w:before="61"/>
        <w:jc w:val="center"/>
        <w:rPr>
          <w:rFonts w:asciiTheme="minorHAnsi" w:hAnsiTheme="minorHAnsi" w:cstheme="minorHAnsi"/>
          <w:sz w:val="20"/>
          <w:szCs w:val="20"/>
        </w:rPr>
      </w:pPr>
    </w:p>
    <w:p w14:paraId="429ACDDB" w14:textId="115AD528" w:rsidR="00FE24F3" w:rsidRDefault="00FE24F3" w:rsidP="005E4CE2">
      <w:pPr>
        <w:spacing w:before="61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LISTA RANKINGOWA </w:t>
      </w:r>
      <w:r w:rsidR="00DB751C">
        <w:rPr>
          <w:rFonts w:asciiTheme="minorHAnsi" w:hAnsiTheme="minorHAnsi" w:cstheme="minorHAnsi"/>
          <w:b/>
          <w:sz w:val="32"/>
          <w:szCs w:val="32"/>
        </w:rPr>
        <w:t>Z REKRUTACJI</w:t>
      </w:r>
    </w:p>
    <w:p w14:paraId="4A75C55E" w14:textId="195B7B6B" w:rsidR="005E4CE2" w:rsidRDefault="0030117D" w:rsidP="005E4CE2">
      <w:pPr>
        <w:spacing w:before="61"/>
        <w:jc w:val="center"/>
        <w:rPr>
          <w:rFonts w:asciiTheme="minorHAnsi" w:hAnsiTheme="minorHAnsi" w:cstheme="minorHAnsi"/>
          <w:sz w:val="20"/>
          <w:szCs w:val="20"/>
        </w:rPr>
      </w:pPr>
      <w:r w:rsidRPr="00932F06">
        <w:rPr>
          <w:rFonts w:asciiTheme="minorHAnsi" w:hAnsiTheme="minorHAnsi" w:cstheme="minorHAnsi"/>
          <w:sz w:val="20"/>
          <w:szCs w:val="20"/>
        </w:rPr>
        <w:t xml:space="preserve"> projektu nr </w:t>
      </w:r>
      <w:r w:rsidR="005E4CE2" w:rsidRPr="00932F06">
        <w:rPr>
          <w:rFonts w:asciiTheme="minorHAnsi" w:hAnsiTheme="minorHAnsi" w:cstheme="minorHAnsi"/>
          <w:sz w:val="20"/>
          <w:szCs w:val="20"/>
        </w:rPr>
        <w:t>RPSL.11.04.03-24-000B/19-002</w:t>
      </w:r>
      <w:r w:rsidR="005E4CE2" w:rsidRPr="00932F0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32F06">
        <w:rPr>
          <w:rFonts w:asciiTheme="minorHAnsi" w:hAnsiTheme="minorHAnsi" w:cstheme="minorHAnsi"/>
          <w:b/>
          <w:sz w:val="20"/>
          <w:szCs w:val="20"/>
        </w:rPr>
        <w:t>„</w:t>
      </w:r>
      <w:r w:rsidR="005E4CE2" w:rsidRPr="00932F06">
        <w:rPr>
          <w:rFonts w:asciiTheme="minorHAnsi" w:hAnsiTheme="minorHAnsi" w:cstheme="minorHAnsi"/>
          <w:b/>
          <w:bCs/>
          <w:sz w:val="20"/>
          <w:szCs w:val="20"/>
        </w:rPr>
        <w:t>Śląski program podnoszenia kwalifikacji językowych i komputerowych</w:t>
      </w:r>
      <w:r w:rsidRPr="00932F06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932F0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32F06">
        <w:rPr>
          <w:rFonts w:asciiTheme="minorHAnsi" w:hAnsiTheme="minorHAnsi" w:cstheme="minorHAnsi"/>
          <w:sz w:val="20"/>
          <w:szCs w:val="20"/>
        </w:rPr>
        <w:t xml:space="preserve">realizowanego przez </w:t>
      </w:r>
      <w:r w:rsidR="005E4CE2" w:rsidRPr="00932F06">
        <w:rPr>
          <w:rFonts w:asciiTheme="minorHAnsi" w:hAnsiTheme="minorHAnsi" w:cstheme="minorHAnsi"/>
          <w:sz w:val="20"/>
          <w:szCs w:val="20"/>
        </w:rPr>
        <w:t xml:space="preserve">L. Grant Albert Binda w partnerstwie z </w:t>
      </w:r>
      <w:r w:rsidRPr="00932F06">
        <w:rPr>
          <w:rFonts w:asciiTheme="minorHAnsi" w:hAnsiTheme="minorHAnsi" w:cstheme="minorHAnsi"/>
          <w:sz w:val="20"/>
          <w:szCs w:val="20"/>
        </w:rPr>
        <w:t xml:space="preserve">Perfect English Małgorzata </w:t>
      </w:r>
      <w:proofErr w:type="spellStart"/>
      <w:r w:rsidRPr="00932F06">
        <w:rPr>
          <w:rFonts w:asciiTheme="minorHAnsi" w:hAnsiTheme="minorHAnsi" w:cstheme="minorHAnsi"/>
          <w:sz w:val="20"/>
          <w:szCs w:val="20"/>
        </w:rPr>
        <w:t>Stone</w:t>
      </w:r>
      <w:proofErr w:type="spellEnd"/>
      <w:r w:rsidRPr="00932F06">
        <w:rPr>
          <w:rFonts w:asciiTheme="minorHAnsi" w:hAnsiTheme="minorHAnsi" w:cstheme="minorHAnsi"/>
          <w:sz w:val="20"/>
          <w:szCs w:val="20"/>
        </w:rPr>
        <w:t xml:space="preserve">, w ramach Regionalnego Programu Operacyjnego Województwa </w:t>
      </w:r>
      <w:r w:rsidR="005E4CE2" w:rsidRPr="00932F06">
        <w:rPr>
          <w:rFonts w:asciiTheme="minorHAnsi" w:hAnsiTheme="minorHAnsi" w:cstheme="minorHAnsi"/>
          <w:sz w:val="20"/>
          <w:szCs w:val="20"/>
        </w:rPr>
        <w:t>Śląskiego</w:t>
      </w:r>
      <w:r w:rsidRPr="00932F06">
        <w:rPr>
          <w:rFonts w:asciiTheme="minorHAnsi" w:hAnsiTheme="minorHAnsi" w:cstheme="minorHAnsi"/>
          <w:sz w:val="20"/>
          <w:szCs w:val="20"/>
        </w:rPr>
        <w:t xml:space="preserve"> na lata 2014-2020</w:t>
      </w:r>
      <w:r w:rsidR="005E4CE2" w:rsidRPr="00932F06">
        <w:rPr>
          <w:rFonts w:asciiTheme="minorHAnsi" w:hAnsiTheme="minorHAnsi" w:cstheme="minorHAnsi"/>
          <w:sz w:val="20"/>
          <w:szCs w:val="20"/>
        </w:rPr>
        <w:t xml:space="preserve"> Oś Priorytetowa XI Wzmocnienie potencjału edukacyjnego Działanie 11.4 Podnoszenie kwalifikacji zawodowych osób dorosłych Poddziałanie 11.4.3 Kształcenie ustawiczne</w:t>
      </w:r>
      <w:r w:rsidR="000F537D">
        <w:rPr>
          <w:rFonts w:asciiTheme="minorHAnsi" w:hAnsiTheme="minorHAnsi" w:cstheme="minorHAnsi"/>
          <w:sz w:val="20"/>
          <w:szCs w:val="20"/>
        </w:rPr>
        <w:t xml:space="preserve"> - konkurs.</w:t>
      </w:r>
      <w:r w:rsidR="005E4CE2" w:rsidRPr="00932F0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9A6AAC" w14:textId="6FFB282A" w:rsidR="00FE24F3" w:rsidRDefault="00FE24F3" w:rsidP="005E4CE2">
      <w:pPr>
        <w:spacing w:before="61"/>
        <w:jc w:val="center"/>
        <w:rPr>
          <w:rFonts w:asciiTheme="minorHAnsi" w:hAnsiTheme="minorHAnsi" w:cstheme="minorHAnsi"/>
          <w:sz w:val="20"/>
          <w:szCs w:val="20"/>
        </w:rPr>
      </w:pPr>
    </w:p>
    <w:p w14:paraId="1140D1BD" w14:textId="7EBB0A83" w:rsidR="00FE24F3" w:rsidRDefault="00FE24F3" w:rsidP="005E4CE2">
      <w:pPr>
        <w:spacing w:before="61"/>
        <w:jc w:val="center"/>
        <w:rPr>
          <w:rFonts w:asciiTheme="minorHAnsi" w:hAnsiTheme="minorHAnsi" w:cstheme="minorHAnsi"/>
          <w:sz w:val="20"/>
          <w:szCs w:val="20"/>
        </w:rPr>
      </w:pPr>
    </w:p>
    <w:p w14:paraId="688F2F09" w14:textId="142DAAC2" w:rsidR="00FE24F3" w:rsidRDefault="00FE24F3" w:rsidP="00FE24F3">
      <w:pPr>
        <w:spacing w:before="61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6513"/>
      </w:tblGrid>
      <w:tr w:rsidR="00DB751C" w14:paraId="1FBBE949" w14:textId="77777777" w:rsidTr="00FE24F3">
        <w:tc>
          <w:tcPr>
            <w:tcW w:w="2547" w:type="dxa"/>
            <w:gridSpan w:val="2"/>
          </w:tcPr>
          <w:p w14:paraId="0EA73619" w14:textId="44DCC35E" w:rsidR="00DB751C" w:rsidRDefault="00DB751C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KURS</w:t>
            </w:r>
          </w:p>
        </w:tc>
        <w:tc>
          <w:tcPr>
            <w:tcW w:w="6513" w:type="dxa"/>
          </w:tcPr>
          <w:p w14:paraId="3FD3143B" w14:textId="2C146D05" w:rsidR="00DB751C" w:rsidRDefault="0065789B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Szkolenie komputerowe</w:t>
            </w:r>
            <w:r w:rsidR="00DB75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E24F3" w14:paraId="47CC98D4" w14:textId="77777777" w:rsidTr="00FE24F3">
        <w:tc>
          <w:tcPr>
            <w:tcW w:w="2547" w:type="dxa"/>
            <w:gridSpan w:val="2"/>
          </w:tcPr>
          <w:p w14:paraId="7319B387" w14:textId="3BF5B7F8" w:rsidR="00FE24F3" w:rsidRDefault="00FE24F3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NRUMER GRUPY</w:t>
            </w:r>
          </w:p>
        </w:tc>
        <w:tc>
          <w:tcPr>
            <w:tcW w:w="6513" w:type="dxa"/>
          </w:tcPr>
          <w:p w14:paraId="3C0931E9" w14:textId="4D16BF15" w:rsidR="00FE24F3" w:rsidRDefault="0065789B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</w:t>
            </w:r>
            <w:r w:rsidR="00475E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</w:tr>
      <w:tr w:rsidR="00FE24F3" w14:paraId="0B3FA6E6" w14:textId="77777777" w:rsidTr="00FE24F3">
        <w:tc>
          <w:tcPr>
            <w:tcW w:w="2547" w:type="dxa"/>
            <w:gridSpan w:val="2"/>
          </w:tcPr>
          <w:p w14:paraId="0F0FC70C" w14:textId="7F9D004D" w:rsidR="00FE24F3" w:rsidRDefault="00FE24F3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 REALIZACJI ZAJĘĆ </w:t>
            </w:r>
          </w:p>
        </w:tc>
        <w:tc>
          <w:tcPr>
            <w:tcW w:w="6513" w:type="dxa"/>
          </w:tcPr>
          <w:p w14:paraId="6B53DC84" w14:textId="715C1644" w:rsidR="00FE24F3" w:rsidRDefault="00475E20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BYTOM</w:t>
            </w:r>
            <w:r w:rsidR="00FE24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75E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ProfiLingua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475E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plac Tadeusza Kościuszki 1, 41-902 Bytom</w:t>
            </w:r>
          </w:p>
        </w:tc>
      </w:tr>
      <w:tr w:rsidR="00FE24F3" w14:paraId="11E90013" w14:textId="77777777" w:rsidTr="00FE24F3">
        <w:tc>
          <w:tcPr>
            <w:tcW w:w="2547" w:type="dxa"/>
            <w:gridSpan w:val="2"/>
          </w:tcPr>
          <w:p w14:paraId="7DA9E991" w14:textId="33DC32E6" w:rsidR="00FE24F3" w:rsidRDefault="00FE24F3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24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SUBREGION</w:t>
            </w:r>
          </w:p>
        </w:tc>
        <w:tc>
          <w:tcPr>
            <w:tcW w:w="6513" w:type="dxa"/>
          </w:tcPr>
          <w:p w14:paraId="7A726711" w14:textId="53E8FD7F" w:rsidR="00FE24F3" w:rsidRDefault="00B5106F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CENTRALNY</w:t>
            </w:r>
          </w:p>
        </w:tc>
      </w:tr>
      <w:tr w:rsidR="00FE24F3" w14:paraId="44EC6046" w14:textId="77777777" w:rsidTr="00FE24F3">
        <w:tc>
          <w:tcPr>
            <w:tcW w:w="2547" w:type="dxa"/>
            <w:gridSpan w:val="2"/>
          </w:tcPr>
          <w:p w14:paraId="23F26B3F" w14:textId="75D42889" w:rsidR="00FE24F3" w:rsidRDefault="00FE24F3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ROZPOCZĘCIA ZAJĘĆ</w:t>
            </w:r>
          </w:p>
        </w:tc>
        <w:tc>
          <w:tcPr>
            <w:tcW w:w="6513" w:type="dxa"/>
          </w:tcPr>
          <w:p w14:paraId="26091160" w14:textId="124711D9" w:rsidR="00FE24F3" w:rsidRDefault="00475E20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08.02</w:t>
            </w:r>
            <w:r w:rsidR="006578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.2020</w:t>
            </w:r>
            <w:r w:rsidR="00FE24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R., GODZ. </w:t>
            </w:r>
            <w:r w:rsidRPr="00475E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8.30 -11.45</w:t>
            </w:r>
          </w:p>
        </w:tc>
      </w:tr>
      <w:tr w:rsidR="00DB751C" w14:paraId="5CEC491F" w14:textId="77777777" w:rsidTr="00FE24F3">
        <w:tc>
          <w:tcPr>
            <w:tcW w:w="2547" w:type="dxa"/>
            <w:gridSpan w:val="2"/>
          </w:tcPr>
          <w:p w14:paraId="4F191179" w14:textId="17B38189" w:rsidR="00DB751C" w:rsidRDefault="00DB751C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ZAJĘCI</w:t>
            </w:r>
          </w:p>
        </w:tc>
        <w:tc>
          <w:tcPr>
            <w:tcW w:w="6513" w:type="dxa"/>
          </w:tcPr>
          <w:p w14:paraId="0FC03CE1" w14:textId="35364B94" w:rsidR="00DB751C" w:rsidRDefault="00475E20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SOBOTA</w:t>
            </w:r>
            <w:r w:rsidR="00DB75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GODZ. </w:t>
            </w:r>
            <w:r w:rsidRPr="00475E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8.30 -11.45</w:t>
            </w:r>
          </w:p>
        </w:tc>
      </w:tr>
      <w:tr w:rsidR="00475E20" w14:paraId="6F080773" w14:textId="77777777" w:rsidTr="00475E20">
        <w:tc>
          <w:tcPr>
            <w:tcW w:w="846" w:type="dxa"/>
          </w:tcPr>
          <w:p w14:paraId="242B54CA" w14:textId="52BA5F71" w:rsidR="00475E20" w:rsidRDefault="00475E20" w:rsidP="00475E20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0A0DD" w14:textId="436EA25D" w:rsidR="00475E20" w:rsidRPr="00BD7541" w:rsidRDefault="00475E20" w:rsidP="00475E20">
            <w:pPr>
              <w:spacing w:before="6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314574 - K</w:t>
            </w:r>
          </w:p>
        </w:tc>
      </w:tr>
      <w:tr w:rsidR="00475E20" w14:paraId="7416CC0C" w14:textId="77777777" w:rsidTr="00475E20">
        <w:tc>
          <w:tcPr>
            <w:tcW w:w="846" w:type="dxa"/>
          </w:tcPr>
          <w:p w14:paraId="18BC6F0C" w14:textId="4ECC1421" w:rsidR="00475E20" w:rsidRDefault="00475E20" w:rsidP="00475E20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CE62B" w14:textId="3A433A90" w:rsidR="00475E20" w:rsidRPr="00BD7541" w:rsidRDefault="00475E20" w:rsidP="00475E20">
            <w:pPr>
              <w:spacing w:before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3251304 - M</w:t>
            </w:r>
          </w:p>
        </w:tc>
      </w:tr>
      <w:tr w:rsidR="00475E20" w14:paraId="6A6C767A" w14:textId="77777777" w:rsidTr="00475E20">
        <w:tc>
          <w:tcPr>
            <w:tcW w:w="846" w:type="dxa"/>
          </w:tcPr>
          <w:p w14:paraId="299ECCB1" w14:textId="08FEB29D" w:rsidR="00475E20" w:rsidRDefault="00475E20" w:rsidP="00475E20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F5E2B" w14:textId="01948A06" w:rsidR="00475E20" w:rsidRPr="00BD7541" w:rsidRDefault="00475E20" w:rsidP="00475E20">
            <w:pPr>
              <w:spacing w:before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111640 - K</w:t>
            </w:r>
          </w:p>
        </w:tc>
      </w:tr>
      <w:tr w:rsidR="00475E20" w14:paraId="0E0B29FB" w14:textId="77777777" w:rsidTr="00475E20">
        <w:tc>
          <w:tcPr>
            <w:tcW w:w="846" w:type="dxa"/>
          </w:tcPr>
          <w:p w14:paraId="0C2AA07E" w14:textId="41968CC0" w:rsidR="00475E20" w:rsidRDefault="00475E20" w:rsidP="00475E20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BC7C1" w14:textId="26C35A77" w:rsidR="00475E20" w:rsidRPr="00BD7541" w:rsidRDefault="00475E20" w:rsidP="00475E20">
            <w:pPr>
              <w:spacing w:before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111640 - M</w:t>
            </w:r>
          </w:p>
        </w:tc>
      </w:tr>
      <w:tr w:rsidR="00475E20" w14:paraId="784FD416" w14:textId="77777777" w:rsidTr="00CC3BD8">
        <w:tc>
          <w:tcPr>
            <w:tcW w:w="846" w:type="dxa"/>
          </w:tcPr>
          <w:p w14:paraId="5D56471E" w14:textId="3F3B43BA" w:rsidR="00475E20" w:rsidRDefault="00475E20" w:rsidP="00475E20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327EF" w14:textId="17B9865B" w:rsidR="00475E20" w:rsidRPr="00BD7541" w:rsidRDefault="00475E20" w:rsidP="00475E20">
            <w:pPr>
              <w:spacing w:before="6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3281572 - K</w:t>
            </w:r>
          </w:p>
        </w:tc>
      </w:tr>
      <w:tr w:rsidR="00475E20" w14:paraId="5C878388" w14:textId="77777777" w:rsidTr="00475E20">
        <w:tc>
          <w:tcPr>
            <w:tcW w:w="846" w:type="dxa"/>
          </w:tcPr>
          <w:p w14:paraId="29884F26" w14:textId="664B4A1A" w:rsidR="00475E20" w:rsidRDefault="00475E20" w:rsidP="00475E20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121B8" w14:textId="767876C7" w:rsidR="00475E20" w:rsidRPr="00BD7541" w:rsidRDefault="00475E20" w:rsidP="00475E20">
            <w:pPr>
              <w:spacing w:before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328848 -M</w:t>
            </w:r>
          </w:p>
        </w:tc>
      </w:tr>
      <w:tr w:rsidR="00475E20" w14:paraId="4E177ABD" w14:textId="77777777" w:rsidTr="00CC3BD8">
        <w:tc>
          <w:tcPr>
            <w:tcW w:w="846" w:type="dxa"/>
          </w:tcPr>
          <w:p w14:paraId="307819F9" w14:textId="0A62D264" w:rsidR="00475E20" w:rsidRDefault="00475E20" w:rsidP="00475E20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93DE0" w14:textId="3ABA9655" w:rsidR="00475E20" w:rsidRPr="00BD7541" w:rsidRDefault="00475E20" w:rsidP="00475E20">
            <w:pPr>
              <w:spacing w:before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9450 - K</w:t>
            </w:r>
          </w:p>
        </w:tc>
      </w:tr>
      <w:tr w:rsidR="00475E20" w14:paraId="246893D0" w14:textId="77777777" w:rsidTr="00475E20">
        <w:tc>
          <w:tcPr>
            <w:tcW w:w="846" w:type="dxa"/>
          </w:tcPr>
          <w:p w14:paraId="75CC7F9F" w14:textId="5CE04DF8" w:rsidR="00475E20" w:rsidRDefault="00475E20" w:rsidP="00475E20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8E43B" w14:textId="711EE266" w:rsidR="00475E20" w:rsidRPr="00BD7541" w:rsidRDefault="00475E20" w:rsidP="00475E20">
            <w:pPr>
              <w:spacing w:before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188496 - K</w:t>
            </w:r>
          </w:p>
        </w:tc>
      </w:tr>
      <w:tr w:rsidR="00475E20" w14:paraId="54DD4D4E" w14:textId="77777777" w:rsidTr="00475E20">
        <w:tc>
          <w:tcPr>
            <w:tcW w:w="846" w:type="dxa"/>
          </w:tcPr>
          <w:p w14:paraId="5AFB4703" w14:textId="63471186" w:rsidR="00475E20" w:rsidRDefault="00475E20" w:rsidP="00475E20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01D9F" w14:textId="2A992584" w:rsidR="00475E20" w:rsidRPr="00BD7541" w:rsidRDefault="00475E20" w:rsidP="00475E20">
            <w:pPr>
              <w:spacing w:before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10384 - K</w:t>
            </w:r>
          </w:p>
        </w:tc>
      </w:tr>
      <w:tr w:rsidR="00475E20" w14:paraId="4DF55DD4" w14:textId="77777777" w:rsidTr="00CC3BD8">
        <w:tc>
          <w:tcPr>
            <w:tcW w:w="846" w:type="dxa"/>
          </w:tcPr>
          <w:p w14:paraId="48EB7C95" w14:textId="280E697A" w:rsidR="00475E20" w:rsidRDefault="00475E20" w:rsidP="00475E20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73267" w14:textId="6C895D40" w:rsidR="00475E20" w:rsidRPr="00BD7541" w:rsidRDefault="00475E20" w:rsidP="00475E20">
            <w:pPr>
              <w:spacing w:before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91922 - K</w:t>
            </w:r>
          </w:p>
        </w:tc>
      </w:tr>
      <w:tr w:rsidR="00475E20" w14:paraId="062871E7" w14:textId="77777777" w:rsidTr="00475E20">
        <w:tc>
          <w:tcPr>
            <w:tcW w:w="846" w:type="dxa"/>
          </w:tcPr>
          <w:p w14:paraId="591D61A2" w14:textId="4DC766AD" w:rsidR="00475E20" w:rsidRDefault="00475E20" w:rsidP="00475E20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778F7" w14:textId="016F1EB8" w:rsidR="00475E20" w:rsidRPr="00BD7541" w:rsidRDefault="00475E20" w:rsidP="00475E20">
            <w:pPr>
              <w:spacing w:before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111812 - K</w:t>
            </w:r>
          </w:p>
        </w:tc>
      </w:tr>
      <w:tr w:rsidR="00475E20" w14:paraId="2E8C3D84" w14:textId="77777777" w:rsidTr="00475E20">
        <w:tc>
          <w:tcPr>
            <w:tcW w:w="846" w:type="dxa"/>
          </w:tcPr>
          <w:p w14:paraId="58A65A0C" w14:textId="47B77409" w:rsidR="00475E20" w:rsidRDefault="00475E20" w:rsidP="00475E20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8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961DE" w14:textId="065D5971" w:rsidR="00475E20" w:rsidRPr="00BD7541" w:rsidRDefault="00475E20" w:rsidP="00475E20">
            <w:pPr>
              <w:spacing w:before="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201142 - M</w:t>
            </w:r>
          </w:p>
        </w:tc>
      </w:tr>
      <w:tr w:rsidR="00475E20" w14:paraId="368D7877" w14:textId="77777777" w:rsidTr="000773A8">
        <w:tc>
          <w:tcPr>
            <w:tcW w:w="9060" w:type="dxa"/>
            <w:gridSpan w:val="3"/>
          </w:tcPr>
          <w:p w14:paraId="5F6B684F" w14:textId="50C4E8A2" w:rsidR="00475E20" w:rsidRDefault="00475E20" w:rsidP="00475E20">
            <w:pPr>
              <w:spacing w:before="6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LISTA REZERWOWA</w:t>
            </w:r>
          </w:p>
        </w:tc>
      </w:tr>
      <w:tr w:rsidR="00475E20" w14:paraId="3B8E1618" w14:textId="77777777" w:rsidTr="00FE5128">
        <w:tc>
          <w:tcPr>
            <w:tcW w:w="846" w:type="dxa"/>
          </w:tcPr>
          <w:p w14:paraId="6C5337EE" w14:textId="09BEDED7" w:rsidR="00475E20" w:rsidRDefault="00475E20" w:rsidP="00475E20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5A956" w14:textId="3D518DE8" w:rsidR="00475E20" w:rsidRPr="00FE24F3" w:rsidRDefault="00475E20" w:rsidP="00475E2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171516 - K</w:t>
            </w:r>
          </w:p>
        </w:tc>
      </w:tr>
      <w:tr w:rsidR="00475E20" w14:paraId="0E312D92" w14:textId="77777777" w:rsidTr="00475E20">
        <w:tc>
          <w:tcPr>
            <w:tcW w:w="846" w:type="dxa"/>
          </w:tcPr>
          <w:p w14:paraId="54F265FE" w14:textId="55D9ECAA" w:rsidR="00475E20" w:rsidRDefault="00475E20" w:rsidP="00475E20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FA1DA" w14:textId="02F07A58" w:rsidR="00475E20" w:rsidRPr="00DB751C" w:rsidRDefault="00475E20" w:rsidP="00475E2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19940 - K</w:t>
            </w:r>
            <w:bookmarkStart w:id="0" w:name="_GoBack"/>
            <w:bookmarkEnd w:id="0"/>
          </w:p>
        </w:tc>
      </w:tr>
      <w:tr w:rsidR="00475E20" w14:paraId="7C565394" w14:textId="77777777" w:rsidTr="00B5106F">
        <w:tc>
          <w:tcPr>
            <w:tcW w:w="846" w:type="dxa"/>
          </w:tcPr>
          <w:p w14:paraId="0FADF9CE" w14:textId="77777777" w:rsidR="00475E20" w:rsidRDefault="00475E20" w:rsidP="00475E20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214" w:type="dxa"/>
            <w:gridSpan w:val="2"/>
            <w:tcBorders>
              <w:top w:val="single" w:sz="4" w:space="0" w:color="auto"/>
            </w:tcBorders>
          </w:tcPr>
          <w:p w14:paraId="20551D6B" w14:textId="77777777" w:rsidR="00475E20" w:rsidRDefault="00475E20" w:rsidP="00475E20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314E010" w14:textId="77777777" w:rsidR="00FE24F3" w:rsidRPr="00FE24F3" w:rsidRDefault="00FE24F3" w:rsidP="00FE24F3">
      <w:pPr>
        <w:spacing w:before="61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F3CF355" w14:textId="68C6AB43" w:rsidR="00D113EA" w:rsidRDefault="00D113EA" w:rsidP="0030117D">
      <w:pPr>
        <w:pStyle w:val="Default"/>
        <w:spacing w:after="20"/>
        <w:jc w:val="center"/>
        <w:rPr>
          <w:rFonts w:asciiTheme="minorHAnsi" w:hAnsiTheme="minorHAnsi" w:cstheme="minorHAnsi"/>
          <w:sz w:val="20"/>
          <w:szCs w:val="20"/>
        </w:rPr>
      </w:pPr>
    </w:p>
    <w:p w14:paraId="28A50953" w14:textId="5E6382C7" w:rsidR="008A4BEA" w:rsidRDefault="008A4BEA" w:rsidP="0030117D">
      <w:pPr>
        <w:pStyle w:val="Default"/>
        <w:spacing w:after="20"/>
        <w:jc w:val="center"/>
        <w:rPr>
          <w:rFonts w:asciiTheme="minorHAnsi" w:hAnsiTheme="minorHAnsi" w:cstheme="minorHAnsi"/>
          <w:sz w:val="20"/>
          <w:szCs w:val="20"/>
        </w:rPr>
      </w:pPr>
    </w:p>
    <w:p w14:paraId="2A9CED07" w14:textId="77777777" w:rsidR="008A4BEA" w:rsidRDefault="008A4BEA" w:rsidP="0030117D">
      <w:pPr>
        <w:pStyle w:val="Default"/>
        <w:spacing w:after="20"/>
        <w:jc w:val="center"/>
        <w:rPr>
          <w:rFonts w:asciiTheme="minorHAnsi" w:hAnsiTheme="minorHAnsi" w:cstheme="minorHAnsi"/>
          <w:sz w:val="20"/>
          <w:szCs w:val="20"/>
        </w:rPr>
      </w:pPr>
    </w:p>
    <w:p w14:paraId="40441F8F" w14:textId="1CD66AAA" w:rsidR="00FE24F3" w:rsidRDefault="008A4BEA" w:rsidP="008A4BEA">
      <w:pPr>
        <w:pStyle w:val="Default"/>
        <w:spacing w:after="20"/>
        <w:ind w:left="3540" w:firstLine="708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</w:p>
    <w:p w14:paraId="740290E8" w14:textId="0890007A" w:rsidR="00FE24F3" w:rsidRDefault="00D007E7" w:rsidP="00D007E7">
      <w:pPr>
        <w:pStyle w:val="Default"/>
        <w:spacing w:after="20"/>
        <w:ind w:left="495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Zatwierdził Asystent Koordynatora Projektu</w:t>
      </w:r>
    </w:p>
    <w:p w14:paraId="176EEACA" w14:textId="77777777" w:rsidR="008A4BEA" w:rsidRPr="00932F06" w:rsidRDefault="008A4BEA" w:rsidP="00D007E7">
      <w:pPr>
        <w:pStyle w:val="Default"/>
        <w:spacing w:after="20"/>
        <w:ind w:left="4956"/>
        <w:jc w:val="both"/>
        <w:rPr>
          <w:rFonts w:asciiTheme="minorHAnsi" w:hAnsiTheme="minorHAnsi" w:cstheme="minorHAnsi"/>
          <w:sz w:val="20"/>
          <w:szCs w:val="20"/>
        </w:rPr>
      </w:pPr>
    </w:p>
    <w:sectPr w:rsidR="008A4BEA" w:rsidRPr="00932F06" w:rsidSect="00246A3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4" w:right="1418" w:bottom="1418" w:left="1418" w:header="142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4BDAB" w14:textId="77777777" w:rsidR="00A97301" w:rsidRDefault="00A97301">
      <w:r>
        <w:separator/>
      </w:r>
    </w:p>
  </w:endnote>
  <w:endnote w:type="continuationSeparator" w:id="0">
    <w:p w14:paraId="4EEFB731" w14:textId="77777777" w:rsidR="00A97301" w:rsidRDefault="00A9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5A2F5" w14:textId="77777777" w:rsidR="00932F06" w:rsidRPr="00246A32" w:rsidRDefault="00932F06" w:rsidP="00246A32">
    <w:pPr>
      <w:spacing w:line="175" w:lineRule="exact"/>
      <w:ind w:right="22"/>
      <w:jc w:val="center"/>
      <w:rPr>
        <w:rFonts w:ascii="Calibri" w:hAnsi="Calibri"/>
        <w:sz w:val="20"/>
        <w:szCs w:val="20"/>
      </w:rPr>
    </w:pPr>
    <w:r w:rsidRPr="00246A32">
      <w:rPr>
        <w:rFonts w:ascii="Calibri" w:hAnsi="Calibri"/>
        <w:sz w:val="20"/>
        <w:szCs w:val="20"/>
      </w:rPr>
      <w:t>Projekt współfinansowany ze środków Europejskiego Funduszu Społecznego</w:t>
    </w:r>
  </w:p>
  <w:p w14:paraId="154941B6" w14:textId="77777777" w:rsidR="00932F06" w:rsidRPr="00246A32" w:rsidRDefault="00932F06" w:rsidP="00246A32">
    <w:pPr>
      <w:spacing w:before="13"/>
      <w:ind w:left="22" w:right="22"/>
      <w:jc w:val="center"/>
      <w:rPr>
        <w:rFonts w:ascii="Calibri" w:hAnsi="Calibri"/>
        <w:sz w:val="20"/>
        <w:szCs w:val="20"/>
      </w:rPr>
    </w:pPr>
    <w:r w:rsidRPr="00246A32">
      <w:rPr>
        <w:rFonts w:ascii="Calibri" w:hAnsi="Calibri"/>
        <w:w w:val="90"/>
        <w:sz w:val="20"/>
        <w:szCs w:val="20"/>
      </w:rPr>
      <w:t>w ramach Regionalnego Programu Operacyjnego Województwa Śląskiego na lata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64715" w14:textId="77777777" w:rsidR="00C26009" w:rsidRPr="00246A32" w:rsidRDefault="00C26009" w:rsidP="00C96761">
    <w:pPr>
      <w:spacing w:line="175" w:lineRule="exact"/>
      <w:ind w:left="21" w:right="22"/>
      <w:jc w:val="center"/>
      <w:rPr>
        <w:rFonts w:ascii="Calibri" w:hAnsi="Calibri"/>
        <w:sz w:val="20"/>
        <w:szCs w:val="20"/>
      </w:rPr>
    </w:pPr>
    <w:r w:rsidRPr="00246A32">
      <w:rPr>
        <w:rFonts w:ascii="Calibri" w:hAnsi="Calibri"/>
        <w:sz w:val="20"/>
        <w:szCs w:val="20"/>
      </w:rPr>
      <w:t>Projekt współfinansowany ze środków Europejskiego Funduszu Społecznego</w:t>
    </w:r>
  </w:p>
  <w:p w14:paraId="0361C826" w14:textId="23411A3A" w:rsidR="00C26009" w:rsidRPr="00246A32" w:rsidRDefault="00C26009" w:rsidP="00C96761">
    <w:pPr>
      <w:spacing w:before="13"/>
      <w:ind w:left="22" w:right="22"/>
      <w:jc w:val="center"/>
      <w:rPr>
        <w:rFonts w:ascii="Calibri" w:hAnsi="Calibri"/>
        <w:w w:val="90"/>
        <w:sz w:val="20"/>
        <w:szCs w:val="20"/>
      </w:rPr>
    </w:pPr>
    <w:r w:rsidRPr="00246A32">
      <w:rPr>
        <w:rFonts w:ascii="Calibri" w:hAnsi="Calibri"/>
        <w:w w:val="90"/>
        <w:sz w:val="20"/>
        <w:szCs w:val="20"/>
      </w:rPr>
      <w:t>w ramach Regionalnego Programu Operacyjnego Województwa Śląskiego na lata 2014-2020</w:t>
    </w:r>
  </w:p>
  <w:p w14:paraId="1397DAD2" w14:textId="77777777" w:rsidR="00DB762B" w:rsidRPr="00C96761" w:rsidRDefault="00DB762B" w:rsidP="00C96761">
    <w:pPr>
      <w:spacing w:before="13"/>
      <w:ind w:left="22" w:right="22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D4D30" w14:textId="77777777" w:rsidR="00A97301" w:rsidRDefault="00A97301">
      <w:r>
        <w:separator/>
      </w:r>
    </w:p>
  </w:footnote>
  <w:footnote w:type="continuationSeparator" w:id="0">
    <w:p w14:paraId="52511C46" w14:textId="77777777" w:rsidR="00A97301" w:rsidRDefault="00A97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45F36" w14:textId="6B6DE5E7" w:rsidR="001F3D41" w:rsidRDefault="001F3D41">
    <w:pPr>
      <w:pStyle w:val="Nagwek"/>
    </w:pPr>
    <w:r>
      <w:rPr>
        <w:noProof/>
      </w:rPr>
      <w:drawing>
        <wp:anchor distT="0" distB="0" distL="0" distR="0" simplePos="0" relativeHeight="251665408" behindDoc="1" locked="0" layoutInCell="1" allowOverlap="1" wp14:anchorId="7219C706" wp14:editId="2AD3BE40">
          <wp:simplePos x="0" y="0"/>
          <wp:positionH relativeFrom="page">
            <wp:posOffset>579755</wp:posOffset>
          </wp:positionH>
          <wp:positionV relativeFrom="page">
            <wp:posOffset>332740</wp:posOffset>
          </wp:positionV>
          <wp:extent cx="6170536" cy="667183"/>
          <wp:effectExtent l="0" t="0" r="1905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70536" cy="667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490D5" w14:textId="2AFE512B" w:rsidR="00C26009" w:rsidRDefault="001F3D41">
    <w:pPr>
      <w:pStyle w:val="Nagwek"/>
    </w:pPr>
    <w:r>
      <w:rPr>
        <w:noProof/>
      </w:rPr>
      <w:drawing>
        <wp:anchor distT="0" distB="0" distL="0" distR="0" simplePos="0" relativeHeight="251657216" behindDoc="1" locked="0" layoutInCell="1" allowOverlap="1" wp14:anchorId="377ABE5E" wp14:editId="7AE5E773">
          <wp:simplePos x="0" y="0"/>
          <wp:positionH relativeFrom="page">
            <wp:posOffset>836930</wp:posOffset>
          </wp:positionH>
          <wp:positionV relativeFrom="page">
            <wp:posOffset>285115</wp:posOffset>
          </wp:positionV>
          <wp:extent cx="6170536" cy="667183"/>
          <wp:effectExtent l="0" t="0" r="0" b="0"/>
          <wp:wrapNone/>
          <wp:docPr id="2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70536" cy="667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55EA"/>
    <w:multiLevelType w:val="hybridMultilevel"/>
    <w:tmpl w:val="70B41990"/>
    <w:lvl w:ilvl="0" w:tplc="B2FC1FCE"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50B4"/>
    <w:multiLevelType w:val="hybridMultilevel"/>
    <w:tmpl w:val="9EA237B4"/>
    <w:lvl w:ilvl="0" w:tplc="0415000F">
      <w:start w:val="1"/>
      <w:numFmt w:val="decimal"/>
      <w:lvlText w:val="%1.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 w15:restartNumberingAfterBreak="0">
    <w:nsid w:val="13641B04"/>
    <w:multiLevelType w:val="hybridMultilevel"/>
    <w:tmpl w:val="4D54ECAE"/>
    <w:lvl w:ilvl="0" w:tplc="B2FC1FCE">
      <w:numFmt w:val="bullet"/>
      <w:lvlText w:val="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13DB78DB"/>
    <w:multiLevelType w:val="hybridMultilevel"/>
    <w:tmpl w:val="8334F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02375"/>
    <w:multiLevelType w:val="hybridMultilevel"/>
    <w:tmpl w:val="1B421B52"/>
    <w:lvl w:ilvl="0" w:tplc="5776A9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74B06"/>
    <w:multiLevelType w:val="hybridMultilevel"/>
    <w:tmpl w:val="BCDA77C8"/>
    <w:lvl w:ilvl="0" w:tplc="5A0CD862">
      <w:start w:val="5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6FE2884"/>
    <w:multiLevelType w:val="hybridMultilevel"/>
    <w:tmpl w:val="F77AAB6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667E6"/>
    <w:multiLevelType w:val="hybridMultilevel"/>
    <w:tmpl w:val="7D3627FC"/>
    <w:lvl w:ilvl="0" w:tplc="B2FC1FCE"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E6C4C"/>
    <w:multiLevelType w:val="hybridMultilevel"/>
    <w:tmpl w:val="FF7248F4"/>
    <w:lvl w:ilvl="0" w:tplc="B2FC1FCE"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24902"/>
    <w:multiLevelType w:val="hybridMultilevel"/>
    <w:tmpl w:val="36DC16D6"/>
    <w:lvl w:ilvl="0" w:tplc="9200B496">
      <w:numFmt w:val="bullet"/>
      <w:lvlText w:val=""/>
      <w:lvlJc w:val="left"/>
      <w:pPr>
        <w:ind w:left="617" w:hanging="284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7D50F5AE">
      <w:numFmt w:val="bullet"/>
      <w:lvlText w:val="•"/>
      <w:lvlJc w:val="left"/>
      <w:pPr>
        <w:ind w:left="1606" w:hanging="284"/>
      </w:pPr>
      <w:rPr>
        <w:rFonts w:hint="default"/>
        <w:lang w:val="pl-PL" w:eastAsia="pl-PL" w:bidi="pl-PL"/>
      </w:rPr>
    </w:lvl>
    <w:lvl w:ilvl="2" w:tplc="BC1275CE">
      <w:numFmt w:val="bullet"/>
      <w:lvlText w:val="•"/>
      <w:lvlJc w:val="left"/>
      <w:pPr>
        <w:ind w:left="2593" w:hanging="284"/>
      </w:pPr>
      <w:rPr>
        <w:rFonts w:hint="default"/>
        <w:lang w:val="pl-PL" w:eastAsia="pl-PL" w:bidi="pl-PL"/>
      </w:rPr>
    </w:lvl>
    <w:lvl w:ilvl="3" w:tplc="D39E0CCA">
      <w:numFmt w:val="bullet"/>
      <w:lvlText w:val="•"/>
      <w:lvlJc w:val="left"/>
      <w:pPr>
        <w:ind w:left="3579" w:hanging="284"/>
      </w:pPr>
      <w:rPr>
        <w:rFonts w:hint="default"/>
        <w:lang w:val="pl-PL" w:eastAsia="pl-PL" w:bidi="pl-PL"/>
      </w:rPr>
    </w:lvl>
    <w:lvl w:ilvl="4" w:tplc="0382111A">
      <w:numFmt w:val="bullet"/>
      <w:lvlText w:val="•"/>
      <w:lvlJc w:val="left"/>
      <w:pPr>
        <w:ind w:left="4566" w:hanging="284"/>
      </w:pPr>
      <w:rPr>
        <w:rFonts w:hint="default"/>
        <w:lang w:val="pl-PL" w:eastAsia="pl-PL" w:bidi="pl-PL"/>
      </w:rPr>
    </w:lvl>
    <w:lvl w:ilvl="5" w:tplc="64B6101E">
      <w:numFmt w:val="bullet"/>
      <w:lvlText w:val="•"/>
      <w:lvlJc w:val="left"/>
      <w:pPr>
        <w:ind w:left="5553" w:hanging="284"/>
      </w:pPr>
      <w:rPr>
        <w:rFonts w:hint="default"/>
        <w:lang w:val="pl-PL" w:eastAsia="pl-PL" w:bidi="pl-PL"/>
      </w:rPr>
    </w:lvl>
    <w:lvl w:ilvl="6" w:tplc="92960030">
      <w:numFmt w:val="bullet"/>
      <w:lvlText w:val="•"/>
      <w:lvlJc w:val="left"/>
      <w:pPr>
        <w:ind w:left="6539" w:hanging="284"/>
      </w:pPr>
      <w:rPr>
        <w:rFonts w:hint="default"/>
        <w:lang w:val="pl-PL" w:eastAsia="pl-PL" w:bidi="pl-PL"/>
      </w:rPr>
    </w:lvl>
    <w:lvl w:ilvl="7" w:tplc="8C46FD72">
      <w:numFmt w:val="bullet"/>
      <w:lvlText w:val="•"/>
      <w:lvlJc w:val="left"/>
      <w:pPr>
        <w:ind w:left="7526" w:hanging="284"/>
      </w:pPr>
      <w:rPr>
        <w:rFonts w:hint="default"/>
        <w:lang w:val="pl-PL" w:eastAsia="pl-PL" w:bidi="pl-PL"/>
      </w:rPr>
    </w:lvl>
    <w:lvl w:ilvl="8" w:tplc="8B9A36AA">
      <w:numFmt w:val="bullet"/>
      <w:lvlText w:val="•"/>
      <w:lvlJc w:val="left"/>
      <w:pPr>
        <w:ind w:left="851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38E26BF8"/>
    <w:multiLevelType w:val="hybridMultilevel"/>
    <w:tmpl w:val="AD1235B2"/>
    <w:lvl w:ilvl="0" w:tplc="B2FC1FCE"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B2FC1FCE"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64B67"/>
    <w:multiLevelType w:val="hybridMultilevel"/>
    <w:tmpl w:val="EEB64716"/>
    <w:lvl w:ilvl="0" w:tplc="B2FC1FCE">
      <w:numFmt w:val="bullet"/>
      <w:lvlText w:val=""/>
      <w:lvlJc w:val="left"/>
      <w:pPr>
        <w:ind w:left="21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7" w:hanging="360"/>
      </w:pPr>
      <w:rPr>
        <w:rFonts w:ascii="Wingdings" w:hAnsi="Wingdings" w:hint="default"/>
      </w:rPr>
    </w:lvl>
  </w:abstractNum>
  <w:abstractNum w:abstractNumId="12" w15:restartNumberingAfterBreak="0">
    <w:nsid w:val="3EB553C9"/>
    <w:multiLevelType w:val="hybridMultilevel"/>
    <w:tmpl w:val="6A12B6D2"/>
    <w:lvl w:ilvl="0" w:tplc="4378AF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F5EE8"/>
    <w:multiLevelType w:val="hybridMultilevel"/>
    <w:tmpl w:val="E5C20052"/>
    <w:lvl w:ilvl="0" w:tplc="CB144E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47BCF"/>
    <w:multiLevelType w:val="hybridMultilevel"/>
    <w:tmpl w:val="D66EC552"/>
    <w:lvl w:ilvl="0" w:tplc="5A3053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97310"/>
    <w:multiLevelType w:val="hybridMultilevel"/>
    <w:tmpl w:val="E06AC7EC"/>
    <w:lvl w:ilvl="0" w:tplc="0415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6" w15:restartNumberingAfterBreak="0">
    <w:nsid w:val="513A56A3"/>
    <w:multiLevelType w:val="hybridMultilevel"/>
    <w:tmpl w:val="F2C07AE2"/>
    <w:lvl w:ilvl="0" w:tplc="C338DF74">
      <w:numFmt w:val="bullet"/>
      <w:lvlText w:val="☐"/>
      <w:lvlJc w:val="left"/>
      <w:pPr>
        <w:ind w:left="289" w:hanging="262"/>
      </w:pPr>
      <w:rPr>
        <w:rFonts w:ascii="DejaVu Sans" w:eastAsia="DejaVu Sans" w:hAnsi="DejaVu Sans" w:cs="DejaVu Sans" w:hint="default"/>
        <w:w w:val="95"/>
        <w:sz w:val="20"/>
        <w:szCs w:val="20"/>
        <w:lang w:val="pl-PL" w:eastAsia="pl-PL" w:bidi="pl-PL"/>
      </w:rPr>
    </w:lvl>
    <w:lvl w:ilvl="1" w:tplc="E330485A">
      <w:numFmt w:val="bullet"/>
      <w:lvlText w:val="•"/>
      <w:lvlJc w:val="left"/>
      <w:pPr>
        <w:ind w:left="931" w:hanging="262"/>
      </w:pPr>
      <w:rPr>
        <w:rFonts w:hint="default"/>
        <w:lang w:val="pl-PL" w:eastAsia="pl-PL" w:bidi="pl-PL"/>
      </w:rPr>
    </w:lvl>
    <w:lvl w:ilvl="2" w:tplc="178EE190">
      <w:numFmt w:val="bullet"/>
      <w:lvlText w:val="•"/>
      <w:lvlJc w:val="left"/>
      <w:pPr>
        <w:ind w:left="1582" w:hanging="262"/>
      </w:pPr>
      <w:rPr>
        <w:rFonts w:hint="default"/>
        <w:lang w:val="pl-PL" w:eastAsia="pl-PL" w:bidi="pl-PL"/>
      </w:rPr>
    </w:lvl>
    <w:lvl w:ilvl="3" w:tplc="01F809EE">
      <w:numFmt w:val="bullet"/>
      <w:lvlText w:val="•"/>
      <w:lvlJc w:val="left"/>
      <w:pPr>
        <w:ind w:left="2233" w:hanging="262"/>
      </w:pPr>
      <w:rPr>
        <w:rFonts w:hint="default"/>
        <w:lang w:val="pl-PL" w:eastAsia="pl-PL" w:bidi="pl-PL"/>
      </w:rPr>
    </w:lvl>
    <w:lvl w:ilvl="4" w:tplc="34C862E2">
      <w:numFmt w:val="bullet"/>
      <w:lvlText w:val="•"/>
      <w:lvlJc w:val="left"/>
      <w:pPr>
        <w:ind w:left="2884" w:hanging="262"/>
      </w:pPr>
      <w:rPr>
        <w:rFonts w:hint="default"/>
        <w:lang w:val="pl-PL" w:eastAsia="pl-PL" w:bidi="pl-PL"/>
      </w:rPr>
    </w:lvl>
    <w:lvl w:ilvl="5" w:tplc="E714660A">
      <w:numFmt w:val="bullet"/>
      <w:lvlText w:val="•"/>
      <w:lvlJc w:val="left"/>
      <w:pPr>
        <w:ind w:left="3535" w:hanging="262"/>
      </w:pPr>
      <w:rPr>
        <w:rFonts w:hint="default"/>
        <w:lang w:val="pl-PL" w:eastAsia="pl-PL" w:bidi="pl-PL"/>
      </w:rPr>
    </w:lvl>
    <w:lvl w:ilvl="6" w:tplc="20407F12">
      <w:numFmt w:val="bullet"/>
      <w:lvlText w:val="•"/>
      <w:lvlJc w:val="left"/>
      <w:pPr>
        <w:ind w:left="4186" w:hanging="262"/>
      </w:pPr>
      <w:rPr>
        <w:rFonts w:hint="default"/>
        <w:lang w:val="pl-PL" w:eastAsia="pl-PL" w:bidi="pl-PL"/>
      </w:rPr>
    </w:lvl>
    <w:lvl w:ilvl="7" w:tplc="56A453E0">
      <w:numFmt w:val="bullet"/>
      <w:lvlText w:val="•"/>
      <w:lvlJc w:val="left"/>
      <w:pPr>
        <w:ind w:left="4837" w:hanging="262"/>
      </w:pPr>
      <w:rPr>
        <w:rFonts w:hint="default"/>
        <w:lang w:val="pl-PL" w:eastAsia="pl-PL" w:bidi="pl-PL"/>
      </w:rPr>
    </w:lvl>
    <w:lvl w:ilvl="8" w:tplc="4262039C">
      <w:numFmt w:val="bullet"/>
      <w:lvlText w:val="•"/>
      <w:lvlJc w:val="left"/>
      <w:pPr>
        <w:ind w:left="5488" w:hanging="262"/>
      </w:pPr>
      <w:rPr>
        <w:rFonts w:hint="default"/>
        <w:lang w:val="pl-PL" w:eastAsia="pl-PL" w:bidi="pl-PL"/>
      </w:rPr>
    </w:lvl>
  </w:abstractNum>
  <w:abstractNum w:abstractNumId="17" w15:restartNumberingAfterBreak="0">
    <w:nsid w:val="53702820"/>
    <w:multiLevelType w:val="hybridMultilevel"/>
    <w:tmpl w:val="02E0CCBA"/>
    <w:lvl w:ilvl="0" w:tplc="B2FC1FCE"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C1FCE"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E6041"/>
    <w:multiLevelType w:val="hybridMultilevel"/>
    <w:tmpl w:val="34BEAA82"/>
    <w:lvl w:ilvl="0" w:tplc="FD94ABF6">
      <w:start w:val="3"/>
      <w:numFmt w:val="upperRoman"/>
      <w:lvlText w:val="%1."/>
      <w:lvlJc w:val="left"/>
      <w:pPr>
        <w:ind w:left="1713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371526"/>
    <w:multiLevelType w:val="hybridMultilevel"/>
    <w:tmpl w:val="419A1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74D6D"/>
    <w:multiLevelType w:val="hybridMultilevel"/>
    <w:tmpl w:val="1666A9B0"/>
    <w:lvl w:ilvl="0" w:tplc="B2FC1FCE"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6107DF"/>
    <w:multiLevelType w:val="hybridMultilevel"/>
    <w:tmpl w:val="2D8A7DB0"/>
    <w:lvl w:ilvl="0" w:tplc="2DF2E3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85FCB"/>
    <w:multiLevelType w:val="hybridMultilevel"/>
    <w:tmpl w:val="1E5AB4F2"/>
    <w:lvl w:ilvl="0" w:tplc="3214A91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E576A"/>
    <w:multiLevelType w:val="hybridMultilevel"/>
    <w:tmpl w:val="0DD29376"/>
    <w:lvl w:ilvl="0" w:tplc="72C6AE2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9575F"/>
    <w:multiLevelType w:val="hybridMultilevel"/>
    <w:tmpl w:val="5E54228E"/>
    <w:lvl w:ilvl="0" w:tplc="0415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5" w15:restartNumberingAfterBreak="0">
    <w:nsid w:val="77C81013"/>
    <w:multiLevelType w:val="hybridMultilevel"/>
    <w:tmpl w:val="D5DE42C8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0593A"/>
    <w:multiLevelType w:val="hybridMultilevel"/>
    <w:tmpl w:val="932C729A"/>
    <w:lvl w:ilvl="0" w:tplc="B2FC1FCE"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F7B12"/>
    <w:multiLevelType w:val="hybridMultilevel"/>
    <w:tmpl w:val="1BF0163A"/>
    <w:lvl w:ilvl="0" w:tplc="B2FC1FCE"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2"/>
  </w:num>
  <w:num w:numId="4">
    <w:abstractNumId w:val="25"/>
  </w:num>
  <w:num w:numId="5">
    <w:abstractNumId w:val="6"/>
  </w:num>
  <w:num w:numId="6">
    <w:abstractNumId w:val="1"/>
  </w:num>
  <w:num w:numId="7">
    <w:abstractNumId w:val="22"/>
  </w:num>
  <w:num w:numId="8">
    <w:abstractNumId w:val="12"/>
  </w:num>
  <w:num w:numId="9">
    <w:abstractNumId w:val="3"/>
  </w:num>
  <w:num w:numId="10">
    <w:abstractNumId w:val="23"/>
  </w:num>
  <w:num w:numId="11">
    <w:abstractNumId w:val="13"/>
  </w:num>
  <w:num w:numId="12">
    <w:abstractNumId w:val="14"/>
  </w:num>
  <w:num w:numId="13">
    <w:abstractNumId w:val="19"/>
  </w:num>
  <w:num w:numId="14">
    <w:abstractNumId w:val="16"/>
  </w:num>
  <w:num w:numId="15">
    <w:abstractNumId w:val="26"/>
  </w:num>
  <w:num w:numId="16">
    <w:abstractNumId w:val="4"/>
  </w:num>
  <w:num w:numId="17">
    <w:abstractNumId w:val="2"/>
  </w:num>
  <w:num w:numId="18">
    <w:abstractNumId w:val="7"/>
  </w:num>
  <w:num w:numId="19">
    <w:abstractNumId w:val="27"/>
  </w:num>
  <w:num w:numId="20">
    <w:abstractNumId w:val="9"/>
  </w:num>
  <w:num w:numId="21">
    <w:abstractNumId w:val="24"/>
  </w:num>
  <w:num w:numId="22">
    <w:abstractNumId w:val="15"/>
  </w:num>
  <w:num w:numId="23">
    <w:abstractNumId w:val="20"/>
  </w:num>
  <w:num w:numId="24">
    <w:abstractNumId w:val="8"/>
  </w:num>
  <w:num w:numId="25">
    <w:abstractNumId w:val="10"/>
  </w:num>
  <w:num w:numId="26">
    <w:abstractNumId w:val="0"/>
  </w:num>
  <w:num w:numId="27">
    <w:abstractNumId w:val="17"/>
  </w:num>
  <w:num w:numId="28">
    <w:abstractNumId w:val="12"/>
  </w:num>
  <w:num w:numId="29">
    <w:abstractNumId w:val="21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8B"/>
    <w:rsid w:val="00017D93"/>
    <w:rsid w:val="00027E4F"/>
    <w:rsid w:val="00051638"/>
    <w:rsid w:val="00061F20"/>
    <w:rsid w:val="00080D83"/>
    <w:rsid w:val="0008392A"/>
    <w:rsid w:val="000D0743"/>
    <w:rsid w:val="000D283E"/>
    <w:rsid w:val="000E72BD"/>
    <w:rsid w:val="000F537D"/>
    <w:rsid w:val="000F71D8"/>
    <w:rsid w:val="00100DBB"/>
    <w:rsid w:val="00117596"/>
    <w:rsid w:val="00122422"/>
    <w:rsid w:val="00124D4A"/>
    <w:rsid w:val="00130B23"/>
    <w:rsid w:val="00180069"/>
    <w:rsid w:val="001B210F"/>
    <w:rsid w:val="001F3D41"/>
    <w:rsid w:val="0020540E"/>
    <w:rsid w:val="00217F54"/>
    <w:rsid w:val="00233B5C"/>
    <w:rsid w:val="00241C1F"/>
    <w:rsid w:val="002425AE"/>
    <w:rsid w:val="00242CB4"/>
    <w:rsid w:val="00246A32"/>
    <w:rsid w:val="00261C60"/>
    <w:rsid w:val="00291E79"/>
    <w:rsid w:val="002C6347"/>
    <w:rsid w:val="002F3401"/>
    <w:rsid w:val="0030117D"/>
    <w:rsid w:val="00314752"/>
    <w:rsid w:val="00320AAC"/>
    <w:rsid w:val="003229BF"/>
    <w:rsid w:val="00325198"/>
    <w:rsid w:val="00350A83"/>
    <w:rsid w:val="0035482A"/>
    <w:rsid w:val="00356CA3"/>
    <w:rsid w:val="003619F2"/>
    <w:rsid w:val="00365820"/>
    <w:rsid w:val="00366F3F"/>
    <w:rsid w:val="00367D63"/>
    <w:rsid w:val="00383F35"/>
    <w:rsid w:val="003A021F"/>
    <w:rsid w:val="003A2ED8"/>
    <w:rsid w:val="003C554F"/>
    <w:rsid w:val="003C776A"/>
    <w:rsid w:val="0040149C"/>
    <w:rsid w:val="00414478"/>
    <w:rsid w:val="004525E2"/>
    <w:rsid w:val="00475E20"/>
    <w:rsid w:val="00484427"/>
    <w:rsid w:val="004861BD"/>
    <w:rsid w:val="00492BD3"/>
    <w:rsid w:val="004B70BD"/>
    <w:rsid w:val="00513B56"/>
    <w:rsid w:val="00516E7C"/>
    <w:rsid w:val="0052111D"/>
    <w:rsid w:val="00523010"/>
    <w:rsid w:val="005351B2"/>
    <w:rsid w:val="00537F26"/>
    <w:rsid w:val="00566C4C"/>
    <w:rsid w:val="005760A9"/>
    <w:rsid w:val="0058202E"/>
    <w:rsid w:val="005918A7"/>
    <w:rsid w:val="00594464"/>
    <w:rsid w:val="00595EFF"/>
    <w:rsid w:val="005A0BC7"/>
    <w:rsid w:val="005A565D"/>
    <w:rsid w:val="005E2756"/>
    <w:rsid w:val="005E3C1D"/>
    <w:rsid w:val="005E4CE2"/>
    <w:rsid w:val="00621F12"/>
    <w:rsid w:val="00622781"/>
    <w:rsid w:val="0064009C"/>
    <w:rsid w:val="00640BFF"/>
    <w:rsid w:val="0065789B"/>
    <w:rsid w:val="00685086"/>
    <w:rsid w:val="00685A2B"/>
    <w:rsid w:val="0069621B"/>
    <w:rsid w:val="006F209E"/>
    <w:rsid w:val="00704C64"/>
    <w:rsid w:val="00724A5F"/>
    <w:rsid w:val="00727F94"/>
    <w:rsid w:val="007337EB"/>
    <w:rsid w:val="00734822"/>
    <w:rsid w:val="00745D18"/>
    <w:rsid w:val="00745F7D"/>
    <w:rsid w:val="00766BF3"/>
    <w:rsid w:val="007753BE"/>
    <w:rsid w:val="00776530"/>
    <w:rsid w:val="00791E8E"/>
    <w:rsid w:val="0079388F"/>
    <w:rsid w:val="007A0109"/>
    <w:rsid w:val="007B2500"/>
    <w:rsid w:val="007D61D6"/>
    <w:rsid w:val="007E11FE"/>
    <w:rsid w:val="007E1B19"/>
    <w:rsid w:val="007F3623"/>
    <w:rsid w:val="00814222"/>
    <w:rsid w:val="00827311"/>
    <w:rsid w:val="00834BB4"/>
    <w:rsid w:val="00835187"/>
    <w:rsid w:val="0083787D"/>
    <w:rsid w:val="00841D85"/>
    <w:rsid w:val="00854609"/>
    <w:rsid w:val="00856E3A"/>
    <w:rsid w:val="008702C3"/>
    <w:rsid w:val="00884D68"/>
    <w:rsid w:val="0088788B"/>
    <w:rsid w:val="008945D9"/>
    <w:rsid w:val="008A4BEA"/>
    <w:rsid w:val="008B6CE6"/>
    <w:rsid w:val="008C139A"/>
    <w:rsid w:val="008C3592"/>
    <w:rsid w:val="00916BB1"/>
    <w:rsid w:val="00917288"/>
    <w:rsid w:val="00932F06"/>
    <w:rsid w:val="00974038"/>
    <w:rsid w:val="009871BD"/>
    <w:rsid w:val="00992D9E"/>
    <w:rsid w:val="00993500"/>
    <w:rsid w:val="009D71C1"/>
    <w:rsid w:val="009E060E"/>
    <w:rsid w:val="009F2CF0"/>
    <w:rsid w:val="00A04690"/>
    <w:rsid w:val="00A40DD3"/>
    <w:rsid w:val="00A67622"/>
    <w:rsid w:val="00A8311B"/>
    <w:rsid w:val="00A95C93"/>
    <w:rsid w:val="00A97301"/>
    <w:rsid w:val="00AC5A68"/>
    <w:rsid w:val="00B01F08"/>
    <w:rsid w:val="00B16E8F"/>
    <w:rsid w:val="00B30401"/>
    <w:rsid w:val="00B5106F"/>
    <w:rsid w:val="00B57B3F"/>
    <w:rsid w:val="00B6637D"/>
    <w:rsid w:val="00B76CED"/>
    <w:rsid w:val="00BA33DB"/>
    <w:rsid w:val="00BB76D0"/>
    <w:rsid w:val="00BC363C"/>
    <w:rsid w:val="00BC4F96"/>
    <w:rsid w:val="00BD7541"/>
    <w:rsid w:val="00C26009"/>
    <w:rsid w:val="00C62410"/>
    <w:rsid w:val="00C62C24"/>
    <w:rsid w:val="00C635B6"/>
    <w:rsid w:val="00C774E6"/>
    <w:rsid w:val="00C96586"/>
    <w:rsid w:val="00C96761"/>
    <w:rsid w:val="00CA12C5"/>
    <w:rsid w:val="00CA20F9"/>
    <w:rsid w:val="00CB6363"/>
    <w:rsid w:val="00CB70A7"/>
    <w:rsid w:val="00CC263D"/>
    <w:rsid w:val="00CD7DD3"/>
    <w:rsid w:val="00CE005B"/>
    <w:rsid w:val="00CE09BD"/>
    <w:rsid w:val="00CF1A4A"/>
    <w:rsid w:val="00D007E7"/>
    <w:rsid w:val="00D0361A"/>
    <w:rsid w:val="00D113EA"/>
    <w:rsid w:val="00D15188"/>
    <w:rsid w:val="00D30ADD"/>
    <w:rsid w:val="00D31B34"/>
    <w:rsid w:val="00D43A0D"/>
    <w:rsid w:val="00D46867"/>
    <w:rsid w:val="00D526F3"/>
    <w:rsid w:val="00D65E6E"/>
    <w:rsid w:val="00DB751C"/>
    <w:rsid w:val="00DB762B"/>
    <w:rsid w:val="00DC733E"/>
    <w:rsid w:val="00DF57BE"/>
    <w:rsid w:val="00E02EC4"/>
    <w:rsid w:val="00E06500"/>
    <w:rsid w:val="00E57060"/>
    <w:rsid w:val="00E77861"/>
    <w:rsid w:val="00E87616"/>
    <w:rsid w:val="00E92047"/>
    <w:rsid w:val="00EA5C16"/>
    <w:rsid w:val="00EE2749"/>
    <w:rsid w:val="00EF000D"/>
    <w:rsid w:val="00F0482F"/>
    <w:rsid w:val="00F053CD"/>
    <w:rsid w:val="00F1396C"/>
    <w:rsid w:val="00F16FC8"/>
    <w:rsid w:val="00F30358"/>
    <w:rsid w:val="00F373E9"/>
    <w:rsid w:val="00F545A3"/>
    <w:rsid w:val="00F57288"/>
    <w:rsid w:val="00F63478"/>
    <w:rsid w:val="00FB48AC"/>
    <w:rsid w:val="00FB5706"/>
    <w:rsid w:val="00FB6296"/>
    <w:rsid w:val="00FC0B91"/>
    <w:rsid w:val="00FC3709"/>
    <w:rsid w:val="00FD30AA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2B0281E"/>
  <w15:docId w15:val="{23BF4A84-F216-435B-91EB-800D7C74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78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788B"/>
    <w:pPr>
      <w:keepNext/>
      <w:jc w:val="both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1Znak">
    <w:name w:val="Nagłówek 1 Znak"/>
    <w:basedOn w:val="Domylnaczcionkaakapitu"/>
    <w:link w:val="Nagwek1"/>
    <w:rsid w:val="0088788B"/>
    <w:rPr>
      <w:b/>
      <w:sz w:val="28"/>
    </w:rPr>
  </w:style>
  <w:style w:type="paragraph" w:styleId="Tekstpodstawowy">
    <w:name w:val="Body Text"/>
    <w:aliases w:val="wypunktowanie"/>
    <w:basedOn w:val="Normalny"/>
    <w:link w:val="TekstpodstawowyZnak"/>
    <w:rsid w:val="0088788B"/>
    <w:pPr>
      <w:spacing w:before="200" w:after="120" w:line="32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8788B"/>
    <w:rPr>
      <w:rFonts w:ascii="Arial" w:hAnsi="Arial"/>
      <w:sz w:val="22"/>
    </w:rPr>
  </w:style>
  <w:style w:type="paragraph" w:customStyle="1" w:styleId="Default">
    <w:name w:val="Default"/>
    <w:rsid w:val="003011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F57288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57288"/>
    <w:rPr>
      <w:rFonts w:eastAsia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57288"/>
    <w:pPr>
      <w:spacing w:before="100" w:beforeAutospacing="1" w:after="100" w:afterAutospacing="1"/>
    </w:pPr>
  </w:style>
  <w:style w:type="paragraph" w:styleId="Tekstprzypisudolnego">
    <w:name w:val="footnote text"/>
    <w:aliases w:val="Podrozdział,Footnote,Podrozdzia3"/>
    <w:basedOn w:val="Normalny"/>
    <w:link w:val="TekstprzypisudolnegoZnak"/>
    <w:rsid w:val="00D31B3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31B34"/>
  </w:style>
  <w:style w:type="character" w:styleId="Odwoanieprzypisudolnego">
    <w:name w:val="footnote reference"/>
    <w:basedOn w:val="Domylnaczcionkaakapitu"/>
    <w:rsid w:val="00D31B3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A2ED8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2ED8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5A565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character" w:customStyle="1" w:styleId="NagwekZnak">
    <w:name w:val="Nagłówek Znak"/>
    <w:link w:val="Nagwek"/>
    <w:uiPriority w:val="99"/>
    <w:rsid w:val="00C96761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BA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C0B9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1F3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F3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4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TEN~1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5F363-742B-44F6-AE5E-CA91955D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6</TotalTime>
  <Pages>1</Pages>
  <Words>150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Pretender</dc:creator>
  <cp:lastModifiedBy>ptoka</cp:lastModifiedBy>
  <cp:revision>2</cp:revision>
  <cp:lastPrinted>2019-09-10T08:35:00Z</cp:lastPrinted>
  <dcterms:created xsi:type="dcterms:W3CDTF">2020-01-31T14:23:00Z</dcterms:created>
  <dcterms:modified xsi:type="dcterms:W3CDTF">2020-01-31T14:23:00Z</dcterms:modified>
</cp:coreProperties>
</file>