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195B7B6B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kwalifikacji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</w:t>
      </w:r>
      <w:proofErr w:type="spellStart"/>
      <w:r w:rsidRPr="00932F06">
        <w:rPr>
          <w:rFonts w:asciiTheme="minorHAnsi" w:hAnsiTheme="minorHAnsi" w:cstheme="minorHAnsi"/>
          <w:sz w:val="20"/>
          <w:szCs w:val="20"/>
        </w:rPr>
        <w:t>Stone</w:t>
      </w:r>
      <w:proofErr w:type="spellEnd"/>
      <w:r w:rsidRPr="00932F06">
        <w:rPr>
          <w:rFonts w:asciiTheme="minorHAnsi" w:hAnsiTheme="minorHAnsi" w:cstheme="minorHAnsi"/>
          <w:sz w:val="20"/>
          <w:szCs w:val="20"/>
        </w:rPr>
        <w:t xml:space="preserve">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</w:t>
      </w:r>
      <w:bookmarkStart w:id="0" w:name="_GoBack"/>
      <w:bookmarkEnd w:id="0"/>
      <w:r w:rsidR="005E4CE2" w:rsidRPr="00932F06">
        <w:rPr>
          <w:rFonts w:asciiTheme="minorHAnsi" w:hAnsiTheme="minorHAnsi" w:cstheme="minorHAnsi"/>
          <w:sz w:val="20"/>
          <w:szCs w:val="20"/>
        </w:rPr>
        <w:t>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2C146D05" w:rsidR="00DB751C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Szkolenie komputerowe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740B0706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K2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03F55DFE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BIELSKO – BIAŁA, ZDZ, UL. DWORKOWA 5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5728FD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POŁUDNIOWY</w:t>
            </w:r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7232DEE3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21.01.2020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R., GODZ. 16: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17B38189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</w:p>
        </w:tc>
        <w:tc>
          <w:tcPr>
            <w:tcW w:w="6513" w:type="dxa"/>
          </w:tcPr>
          <w:p w14:paraId="0FC03CE1" w14:textId="52B38DFD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WTOREK, GODZ. 16: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20:00</w:t>
            </w:r>
          </w:p>
        </w:tc>
      </w:tr>
      <w:tr w:rsidR="0065789B" w14:paraId="6F080773" w14:textId="77777777" w:rsidTr="0065789B">
        <w:tc>
          <w:tcPr>
            <w:tcW w:w="846" w:type="dxa"/>
          </w:tcPr>
          <w:p w14:paraId="242B54CA" w14:textId="52BA5F71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257610AB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312292 - K</w:t>
            </w:r>
          </w:p>
        </w:tc>
      </w:tr>
      <w:tr w:rsidR="0065789B" w14:paraId="7416CC0C" w14:textId="77777777" w:rsidTr="0065789B">
        <w:tc>
          <w:tcPr>
            <w:tcW w:w="846" w:type="dxa"/>
          </w:tcPr>
          <w:p w14:paraId="18BC6F0C" w14:textId="4ECC1421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7D26B3A6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325788 – K</w:t>
            </w:r>
          </w:p>
        </w:tc>
      </w:tr>
      <w:tr w:rsidR="0065789B" w14:paraId="6A6C767A" w14:textId="77777777" w:rsidTr="0065789B">
        <w:tc>
          <w:tcPr>
            <w:tcW w:w="846" w:type="dxa"/>
          </w:tcPr>
          <w:p w14:paraId="299ECCB1" w14:textId="08FEB29D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28313543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322756 – K</w:t>
            </w:r>
          </w:p>
        </w:tc>
      </w:tr>
      <w:tr w:rsidR="0065789B" w14:paraId="0E0B29FB" w14:textId="77777777" w:rsidTr="0065789B">
        <w:tc>
          <w:tcPr>
            <w:tcW w:w="846" w:type="dxa"/>
          </w:tcPr>
          <w:p w14:paraId="0C2AA07E" w14:textId="41968CC0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0B23234A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327762 - K</w:t>
            </w:r>
          </w:p>
        </w:tc>
      </w:tr>
      <w:tr w:rsidR="0065789B" w14:paraId="784FD416" w14:textId="77777777" w:rsidTr="0065789B">
        <w:tc>
          <w:tcPr>
            <w:tcW w:w="846" w:type="dxa"/>
          </w:tcPr>
          <w:p w14:paraId="5D56471E" w14:textId="3F3B43BA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7EF" w14:textId="4FD9E160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3241674 – K</w:t>
            </w:r>
          </w:p>
        </w:tc>
      </w:tr>
      <w:tr w:rsidR="0065789B" w14:paraId="5C878388" w14:textId="77777777" w:rsidTr="0065789B">
        <w:tc>
          <w:tcPr>
            <w:tcW w:w="846" w:type="dxa"/>
          </w:tcPr>
          <w:p w14:paraId="29884F26" w14:textId="664B4A1A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5E5533C7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3211596 – K</w:t>
            </w:r>
          </w:p>
        </w:tc>
      </w:tr>
      <w:tr w:rsidR="0065789B" w14:paraId="4E177ABD" w14:textId="77777777" w:rsidTr="0065789B">
        <w:tc>
          <w:tcPr>
            <w:tcW w:w="846" w:type="dxa"/>
          </w:tcPr>
          <w:p w14:paraId="307819F9" w14:textId="0A62D264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53F73413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3301324 – K</w:t>
            </w:r>
          </w:p>
        </w:tc>
      </w:tr>
      <w:tr w:rsidR="0065789B" w14:paraId="246893D0" w14:textId="77777777" w:rsidTr="0065789B">
        <w:tc>
          <w:tcPr>
            <w:tcW w:w="846" w:type="dxa"/>
          </w:tcPr>
          <w:p w14:paraId="75CC7F9F" w14:textId="5CE04DF8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1BADBA1F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323434 – K</w:t>
            </w:r>
          </w:p>
        </w:tc>
      </w:tr>
      <w:tr w:rsidR="0065789B" w14:paraId="54DD4D4E" w14:textId="77777777" w:rsidTr="0065789B">
        <w:tc>
          <w:tcPr>
            <w:tcW w:w="846" w:type="dxa"/>
          </w:tcPr>
          <w:p w14:paraId="5AFB4703" w14:textId="63471186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1D9F" w14:textId="55DA6089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35374 – K</w:t>
            </w:r>
          </w:p>
        </w:tc>
      </w:tr>
      <w:tr w:rsidR="0065789B" w14:paraId="4DF55DD4" w14:textId="77777777" w:rsidTr="0065789B">
        <w:tc>
          <w:tcPr>
            <w:tcW w:w="846" w:type="dxa"/>
          </w:tcPr>
          <w:p w14:paraId="48EB7C95" w14:textId="280E697A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71A39392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3531174 – K</w:t>
            </w:r>
          </w:p>
        </w:tc>
      </w:tr>
      <w:tr w:rsidR="0065789B" w14:paraId="062871E7" w14:textId="77777777" w:rsidTr="0065789B">
        <w:tc>
          <w:tcPr>
            <w:tcW w:w="846" w:type="dxa"/>
          </w:tcPr>
          <w:p w14:paraId="591D61A2" w14:textId="4DC766AD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57E258E2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355278 – K</w:t>
            </w:r>
          </w:p>
        </w:tc>
      </w:tr>
      <w:tr w:rsidR="0065789B" w14:paraId="2E8C3D84" w14:textId="77777777" w:rsidTr="0065789B">
        <w:tc>
          <w:tcPr>
            <w:tcW w:w="846" w:type="dxa"/>
          </w:tcPr>
          <w:p w14:paraId="58A65A0C" w14:textId="47B77409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6AA98C97" w:rsidR="0065789B" w:rsidRDefault="0065789B" w:rsidP="0065789B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8414 - M</w:t>
            </w:r>
          </w:p>
        </w:tc>
      </w:tr>
      <w:tr w:rsidR="00FE24F3" w14:paraId="368D7877" w14:textId="77777777" w:rsidTr="000773A8">
        <w:tc>
          <w:tcPr>
            <w:tcW w:w="9060" w:type="dxa"/>
            <w:gridSpan w:val="3"/>
          </w:tcPr>
          <w:p w14:paraId="5F6B684F" w14:textId="50C4E8A2" w:rsidR="00FE24F3" w:rsidRDefault="00FE24F3" w:rsidP="00FE24F3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FE24F3" w14:paraId="3B8E1618" w14:textId="77777777" w:rsidTr="00FE24F3">
        <w:tc>
          <w:tcPr>
            <w:tcW w:w="846" w:type="dxa"/>
          </w:tcPr>
          <w:p w14:paraId="6C5337EE" w14:textId="09BEDED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</w:tcPr>
          <w:p w14:paraId="4F95A956" w14:textId="6C5B75F1" w:rsidR="00FE24F3" w:rsidRPr="00FE24F3" w:rsidRDefault="0065789B" w:rsidP="00FE24F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789B">
              <w:rPr>
                <w:rFonts w:ascii="Calibri" w:hAnsi="Calibri"/>
                <w:color w:val="000000"/>
                <w:sz w:val="22"/>
                <w:szCs w:val="22"/>
              </w:rPr>
              <w:t>352874</w:t>
            </w:r>
            <w:r w:rsidRPr="006578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E24F3">
              <w:rPr>
                <w:rFonts w:ascii="Calibri" w:hAnsi="Calibri"/>
                <w:color w:val="000000"/>
                <w:sz w:val="22"/>
                <w:szCs w:val="22"/>
              </w:rPr>
              <w:t>- K</w:t>
            </w:r>
          </w:p>
        </w:tc>
      </w:tr>
      <w:tr w:rsidR="00FE24F3" w14:paraId="0E312D92" w14:textId="77777777" w:rsidTr="00FE24F3">
        <w:tc>
          <w:tcPr>
            <w:tcW w:w="846" w:type="dxa"/>
          </w:tcPr>
          <w:p w14:paraId="54F265FE" w14:textId="55D9ECAA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</w:tcPr>
          <w:p w14:paraId="723FA1DA" w14:textId="368A265A" w:rsidR="00FE24F3" w:rsidRPr="00DB751C" w:rsidRDefault="00DB751C" w:rsidP="00DB751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  <w:r w:rsidR="006578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E72BD">
              <w:rPr>
                <w:rFonts w:ascii="Calibri" w:hAnsi="Calibri"/>
                <w:color w:val="000000"/>
                <w:sz w:val="22"/>
                <w:szCs w:val="22"/>
              </w:rPr>
              <w:t xml:space="preserve"> - M</w:t>
            </w:r>
          </w:p>
        </w:tc>
      </w:tr>
      <w:tr w:rsidR="00FE24F3" w14:paraId="7C565394" w14:textId="77777777" w:rsidTr="00FE24F3">
        <w:tc>
          <w:tcPr>
            <w:tcW w:w="846" w:type="dxa"/>
          </w:tcPr>
          <w:p w14:paraId="0FADF9CE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gridSpan w:val="2"/>
          </w:tcPr>
          <w:p w14:paraId="20551D6B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DAB" w14:textId="77777777" w:rsidR="00A97301" w:rsidRDefault="00A97301">
      <w:r>
        <w:separator/>
      </w:r>
    </w:p>
  </w:endnote>
  <w:endnote w:type="continuationSeparator" w:id="0">
    <w:p w14:paraId="4EEFB731" w14:textId="77777777" w:rsidR="00A97301" w:rsidRDefault="00A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D30" w14:textId="77777777" w:rsidR="00A97301" w:rsidRDefault="00A97301">
      <w:r>
        <w:separator/>
      </w:r>
    </w:p>
  </w:footnote>
  <w:footnote w:type="continuationSeparator" w:id="0">
    <w:p w14:paraId="52511C46" w14:textId="77777777" w:rsidR="00A97301" w:rsidRDefault="00A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E72BD"/>
    <w:rsid w:val="000F537D"/>
    <w:rsid w:val="000F71D8"/>
    <w:rsid w:val="00100DBB"/>
    <w:rsid w:val="00117596"/>
    <w:rsid w:val="00122422"/>
    <w:rsid w:val="00124D4A"/>
    <w:rsid w:val="00130B23"/>
    <w:rsid w:val="00180069"/>
    <w:rsid w:val="001B210F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021F"/>
    <w:rsid w:val="003A2ED8"/>
    <w:rsid w:val="003C554F"/>
    <w:rsid w:val="003C776A"/>
    <w:rsid w:val="0040149C"/>
    <w:rsid w:val="00414478"/>
    <w:rsid w:val="004525E2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5789B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67622"/>
    <w:rsid w:val="00A8311B"/>
    <w:rsid w:val="00A95C93"/>
    <w:rsid w:val="00A97301"/>
    <w:rsid w:val="00AC5A68"/>
    <w:rsid w:val="00B01F08"/>
    <w:rsid w:val="00B16E8F"/>
    <w:rsid w:val="00B30401"/>
    <w:rsid w:val="00B57B3F"/>
    <w:rsid w:val="00B6637D"/>
    <w:rsid w:val="00B76CED"/>
    <w:rsid w:val="00BA33DB"/>
    <w:rsid w:val="00BB76D0"/>
    <w:rsid w:val="00BC363C"/>
    <w:rsid w:val="00BC4F96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B751C"/>
    <w:rsid w:val="00DB762B"/>
    <w:rsid w:val="00DC733E"/>
    <w:rsid w:val="00DF57BE"/>
    <w:rsid w:val="00E02EC4"/>
    <w:rsid w:val="00E06500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396C"/>
    <w:rsid w:val="00F16FC8"/>
    <w:rsid w:val="00F30358"/>
    <w:rsid w:val="00F373E9"/>
    <w:rsid w:val="00F545A3"/>
    <w:rsid w:val="00F57288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8234-F272-45CE-819E-B2918F24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40</TotalTime>
  <Pages>1</Pages>
  <Words>138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8</cp:revision>
  <cp:lastPrinted>2019-09-10T08:35:00Z</cp:lastPrinted>
  <dcterms:created xsi:type="dcterms:W3CDTF">2019-09-10T07:27:00Z</dcterms:created>
  <dcterms:modified xsi:type="dcterms:W3CDTF">2020-01-14T07:15:00Z</dcterms:modified>
</cp:coreProperties>
</file>